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7C" w:rsidRPr="00786DD9" w:rsidRDefault="007E3F2F" w:rsidP="007E3F2F">
      <w:pPr>
        <w:ind w:left="6237"/>
        <w:rPr>
          <w:rFonts w:asciiTheme="minorHAnsi" w:hAnsiTheme="minorHAnsi"/>
          <w:color w:val="auto"/>
          <w:sz w:val="22"/>
          <w:szCs w:val="22"/>
        </w:rPr>
      </w:pPr>
      <w:r w:rsidRPr="00786DD9">
        <w:rPr>
          <w:rFonts w:asciiTheme="minorHAnsi" w:hAnsiTheme="minorHAnsi"/>
          <w:color w:val="auto"/>
          <w:sz w:val="22"/>
          <w:szCs w:val="22"/>
        </w:rPr>
        <w:t xml:space="preserve">Κομοτηνή, </w:t>
      </w:r>
      <w:r w:rsidR="00786DD9">
        <w:rPr>
          <w:rFonts w:asciiTheme="minorHAnsi" w:hAnsiTheme="minorHAnsi"/>
          <w:color w:val="auto"/>
          <w:sz w:val="22"/>
          <w:szCs w:val="22"/>
        </w:rPr>
        <w:t>4 Φεβρουαρίου 2022</w:t>
      </w:r>
    </w:p>
    <w:p w:rsidR="007E3F2F" w:rsidRPr="00786DD9" w:rsidRDefault="007E3F2F" w:rsidP="007E3F2F">
      <w:pPr>
        <w:ind w:left="6237"/>
        <w:rPr>
          <w:rFonts w:asciiTheme="minorHAnsi" w:hAnsiTheme="minorHAnsi"/>
          <w:color w:val="auto"/>
          <w:sz w:val="22"/>
          <w:szCs w:val="22"/>
        </w:rPr>
      </w:pPr>
      <w:proofErr w:type="spellStart"/>
      <w:r w:rsidRPr="00786DD9">
        <w:rPr>
          <w:rFonts w:asciiTheme="minorHAnsi" w:hAnsiTheme="minorHAnsi"/>
          <w:color w:val="auto"/>
          <w:sz w:val="22"/>
          <w:szCs w:val="22"/>
        </w:rPr>
        <w:t>Αρ</w:t>
      </w:r>
      <w:proofErr w:type="spellEnd"/>
      <w:r w:rsidRPr="00786DD9">
        <w:rPr>
          <w:rFonts w:asciiTheme="minorHAnsi" w:hAnsiTheme="minorHAnsi"/>
          <w:color w:val="auto"/>
          <w:sz w:val="22"/>
          <w:szCs w:val="22"/>
        </w:rPr>
        <w:t xml:space="preserve">. </w:t>
      </w:r>
      <w:proofErr w:type="spellStart"/>
      <w:r w:rsidRPr="00786DD9">
        <w:rPr>
          <w:rFonts w:asciiTheme="minorHAnsi" w:hAnsiTheme="minorHAnsi"/>
          <w:color w:val="auto"/>
          <w:sz w:val="22"/>
          <w:szCs w:val="22"/>
        </w:rPr>
        <w:t>Πρωτ</w:t>
      </w:r>
      <w:proofErr w:type="spellEnd"/>
      <w:r w:rsidRPr="00786DD9">
        <w:rPr>
          <w:rFonts w:asciiTheme="minorHAnsi" w:hAnsiTheme="minorHAnsi"/>
          <w:color w:val="auto"/>
          <w:sz w:val="22"/>
          <w:szCs w:val="22"/>
        </w:rPr>
        <w:t xml:space="preserve">.: </w:t>
      </w:r>
      <w:r w:rsidR="00786DD9">
        <w:rPr>
          <w:rFonts w:asciiTheme="minorHAnsi" w:hAnsiTheme="minorHAnsi"/>
          <w:color w:val="auto"/>
          <w:sz w:val="22"/>
          <w:szCs w:val="22"/>
        </w:rPr>
        <w:t>Π25/</w:t>
      </w:r>
      <w:r w:rsidR="00BA70E2">
        <w:rPr>
          <w:rFonts w:asciiTheme="minorHAnsi" w:hAnsiTheme="minorHAnsi"/>
          <w:color w:val="auto"/>
          <w:sz w:val="22"/>
          <w:szCs w:val="22"/>
        </w:rPr>
        <w:t>333</w:t>
      </w:r>
    </w:p>
    <w:p w:rsidR="007E3F2F" w:rsidRPr="00786DD9" w:rsidRDefault="00921C73" w:rsidP="007E3F2F">
      <w:pPr>
        <w:rPr>
          <w:rFonts w:asciiTheme="minorHAnsi" w:hAnsiTheme="minorHAnsi"/>
          <w:color w:val="auto"/>
          <w:sz w:val="22"/>
          <w:szCs w:val="22"/>
        </w:rPr>
      </w:pPr>
      <w:r w:rsidRPr="00786DD9">
        <w:rPr>
          <w:rFonts w:asciiTheme="minorHAnsi" w:hAnsiTheme="minorHAnsi"/>
          <w:color w:val="auto"/>
          <w:sz w:val="22"/>
          <w:szCs w:val="22"/>
        </w:rPr>
        <w:t>Προς</w:t>
      </w:r>
      <w:r w:rsidR="00BA70E2">
        <w:rPr>
          <w:rFonts w:asciiTheme="minorHAnsi" w:hAnsiTheme="minorHAnsi"/>
          <w:color w:val="auto"/>
          <w:sz w:val="22"/>
          <w:szCs w:val="22"/>
        </w:rPr>
        <w:t>:</w:t>
      </w:r>
    </w:p>
    <w:p w:rsidR="00921C73" w:rsidRPr="00786DD9" w:rsidRDefault="00921C73" w:rsidP="007E3F2F">
      <w:pPr>
        <w:rPr>
          <w:rFonts w:asciiTheme="minorHAnsi" w:hAnsiTheme="minorHAnsi"/>
          <w:color w:val="auto"/>
          <w:sz w:val="22"/>
          <w:szCs w:val="22"/>
        </w:rPr>
      </w:pPr>
      <w:r w:rsidRPr="00786DD9">
        <w:rPr>
          <w:rFonts w:asciiTheme="minorHAnsi" w:hAnsiTheme="minorHAnsi"/>
          <w:color w:val="auto"/>
          <w:sz w:val="22"/>
          <w:szCs w:val="22"/>
        </w:rPr>
        <w:t>Υπουργό Ανάπτυξης &amp; Επενδύσεων</w:t>
      </w:r>
    </w:p>
    <w:p w:rsidR="00921C73" w:rsidRDefault="00921C73" w:rsidP="007E3F2F">
      <w:pPr>
        <w:rPr>
          <w:rFonts w:asciiTheme="minorHAnsi" w:hAnsiTheme="minorHAnsi"/>
          <w:color w:val="auto"/>
          <w:sz w:val="22"/>
          <w:szCs w:val="22"/>
        </w:rPr>
      </w:pPr>
      <w:r w:rsidRPr="00786DD9">
        <w:rPr>
          <w:rFonts w:asciiTheme="minorHAnsi" w:hAnsiTheme="minorHAnsi"/>
          <w:color w:val="auto"/>
          <w:sz w:val="22"/>
          <w:szCs w:val="22"/>
        </w:rPr>
        <w:t>κ. Άδωνη Γεωργιάδη</w:t>
      </w:r>
    </w:p>
    <w:p w:rsidR="00BA70E2" w:rsidRDefault="00BA70E2" w:rsidP="007E3F2F">
      <w:pPr>
        <w:rPr>
          <w:rFonts w:asciiTheme="minorHAnsi" w:hAnsiTheme="minorHAnsi"/>
          <w:color w:val="auto"/>
          <w:sz w:val="22"/>
          <w:szCs w:val="22"/>
        </w:rPr>
      </w:pPr>
    </w:p>
    <w:p w:rsidR="00BA70E2" w:rsidRPr="00BA70E2" w:rsidRDefault="00BA70E2" w:rsidP="00BA70E2">
      <w:pPr>
        <w:rPr>
          <w:rFonts w:asciiTheme="minorHAnsi" w:hAnsiTheme="minorHAnsi"/>
          <w:color w:val="auto"/>
          <w:sz w:val="22"/>
          <w:szCs w:val="22"/>
        </w:rPr>
      </w:pPr>
      <w:r w:rsidRPr="00BA70E2">
        <w:rPr>
          <w:rFonts w:asciiTheme="minorHAnsi" w:hAnsiTheme="minorHAnsi" w:hint="eastAsia"/>
          <w:color w:val="auto"/>
          <w:sz w:val="22"/>
          <w:szCs w:val="22"/>
        </w:rPr>
        <w:t>Αναπληρωτή</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Υπουργό</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Ανάπτυξης</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και</w:t>
      </w:r>
    </w:p>
    <w:p w:rsidR="00BA70E2" w:rsidRPr="00BA70E2" w:rsidRDefault="00BA70E2" w:rsidP="00BA70E2">
      <w:pPr>
        <w:rPr>
          <w:rFonts w:asciiTheme="minorHAnsi" w:hAnsiTheme="minorHAnsi"/>
          <w:color w:val="auto"/>
          <w:sz w:val="22"/>
          <w:szCs w:val="22"/>
        </w:rPr>
      </w:pPr>
      <w:r w:rsidRPr="00BA70E2">
        <w:rPr>
          <w:rFonts w:asciiTheme="minorHAnsi" w:hAnsiTheme="minorHAnsi" w:hint="eastAsia"/>
          <w:color w:val="auto"/>
          <w:sz w:val="22"/>
          <w:szCs w:val="22"/>
        </w:rPr>
        <w:t>Επενδύσεων</w:t>
      </w:r>
    </w:p>
    <w:p w:rsidR="00BA70E2" w:rsidRDefault="00BA70E2" w:rsidP="00BA70E2">
      <w:pPr>
        <w:rPr>
          <w:rFonts w:asciiTheme="minorHAnsi" w:hAnsiTheme="minorHAnsi"/>
          <w:color w:val="auto"/>
          <w:sz w:val="22"/>
          <w:szCs w:val="22"/>
        </w:rPr>
      </w:pPr>
      <w:r>
        <w:rPr>
          <w:rFonts w:asciiTheme="minorHAnsi" w:hAnsiTheme="minorHAnsi"/>
          <w:color w:val="auto"/>
          <w:sz w:val="22"/>
          <w:szCs w:val="22"/>
        </w:rPr>
        <w:t>κ</w:t>
      </w:r>
      <w:r w:rsidRPr="00BA70E2">
        <w:rPr>
          <w:rFonts w:asciiTheme="minorHAnsi" w:hAnsiTheme="minorHAnsi"/>
          <w:color w:val="auto"/>
          <w:sz w:val="22"/>
          <w:szCs w:val="22"/>
        </w:rPr>
        <w:t>.</w:t>
      </w:r>
      <w:r>
        <w:rPr>
          <w:rFonts w:asciiTheme="minorHAnsi" w:hAnsiTheme="minorHAnsi"/>
          <w:color w:val="auto"/>
          <w:sz w:val="22"/>
          <w:szCs w:val="22"/>
        </w:rPr>
        <w:t xml:space="preserve"> </w:t>
      </w:r>
      <w:r w:rsidRPr="00BA70E2">
        <w:rPr>
          <w:rFonts w:asciiTheme="minorHAnsi" w:hAnsiTheme="minorHAnsi" w:hint="eastAsia"/>
          <w:color w:val="auto"/>
          <w:sz w:val="22"/>
          <w:szCs w:val="22"/>
        </w:rPr>
        <w:t>Νικόλαο</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Παπαθανάση</w:t>
      </w:r>
    </w:p>
    <w:p w:rsidR="00BA70E2" w:rsidRDefault="00BA70E2" w:rsidP="00BA70E2">
      <w:pPr>
        <w:rPr>
          <w:rFonts w:asciiTheme="minorHAnsi" w:hAnsiTheme="minorHAnsi"/>
          <w:color w:val="auto"/>
          <w:sz w:val="22"/>
          <w:szCs w:val="22"/>
        </w:rPr>
      </w:pPr>
    </w:p>
    <w:p w:rsidR="00BA70E2" w:rsidRDefault="00BA70E2" w:rsidP="00BA70E2">
      <w:pPr>
        <w:rPr>
          <w:rFonts w:asciiTheme="minorHAnsi" w:hAnsiTheme="minorHAnsi"/>
          <w:color w:val="auto"/>
          <w:sz w:val="22"/>
          <w:szCs w:val="22"/>
        </w:rPr>
      </w:pPr>
      <w:r>
        <w:rPr>
          <w:rFonts w:asciiTheme="minorHAnsi" w:hAnsiTheme="minorHAnsi"/>
          <w:color w:val="auto"/>
          <w:sz w:val="22"/>
          <w:szCs w:val="22"/>
        </w:rPr>
        <w:t>Κοινοποίηση:</w:t>
      </w:r>
    </w:p>
    <w:p w:rsidR="00BA70E2" w:rsidRDefault="00BA70E2" w:rsidP="00BA70E2">
      <w:pPr>
        <w:rPr>
          <w:rFonts w:asciiTheme="minorHAnsi" w:hAnsiTheme="minorHAnsi"/>
          <w:color w:val="auto"/>
          <w:sz w:val="22"/>
          <w:szCs w:val="22"/>
        </w:rPr>
      </w:pPr>
      <w:r>
        <w:rPr>
          <w:rFonts w:asciiTheme="minorHAnsi" w:hAnsiTheme="minorHAnsi"/>
          <w:color w:val="auto"/>
          <w:sz w:val="22"/>
          <w:szCs w:val="22"/>
        </w:rPr>
        <w:t>Γραφείο Πρωθυπουργού</w:t>
      </w:r>
    </w:p>
    <w:p w:rsidR="00BA70E2" w:rsidRDefault="00200F14" w:rsidP="00BA70E2">
      <w:pPr>
        <w:rPr>
          <w:rFonts w:asciiTheme="minorHAnsi" w:hAnsiTheme="minorHAnsi"/>
          <w:color w:val="auto"/>
          <w:sz w:val="22"/>
          <w:szCs w:val="22"/>
        </w:rPr>
      </w:pPr>
      <w:r>
        <w:rPr>
          <w:rFonts w:asciiTheme="minorHAnsi" w:hAnsiTheme="minorHAnsi"/>
          <w:color w:val="auto"/>
          <w:sz w:val="22"/>
          <w:szCs w:val="22"/>
        </w:rPr>
        <w:t>κ</w:t>
      </w:r>
      <w:r w:rsidR="00BA70E2">
        <w:rPr>
          <w:rFonts w:asciiTheme="minorHAnsi" w:hAnsiTheme="minorHAnsi"/>
          <w:color w:val="auto"/>
          <w:sz w:val="22"/>
          <w:szCs w:val="22"/>
        </w:rPr>
        <w:t>. Κυριάκου Μητσοτάκη</w:t>
      </w:r>
    </w:p>
    <w:p w:rsidR="00BA70E2" w:rsidRDefault="00BA70E2" w:rsidP="00BA70E2">
      <w:pPr>
        <w:rPr>
          <w:rFonts w:asciiTheme="minorHAnsi" w:hAnsiTheme="minorHAnsi"/>
          <w:color w:val="auto"/>
          <w:sz w:val="22"/>
          <w:szCs w:val="22"/>
        </w:rPr>
      </w:pPr>
    </w:p>
    <w:p w:rsidR="00BA70E2" w:rsidRDefault="00BA70E2" w:rsidP="00BA70E2">
      <w:pPr>
        <w:rPr>
          <w:rFonts w:asciiTheme="minorHAnsi" w:hAnsiTheme="minorHAnsi"/>
          <w:color w:val="auto"/>
          <w:sz w:val="22"/>
          <w:szCs w:val="22"/>
        </w:rPr>
      </w:pPr>
      <w:r>
        <w:rPr>
          <w:rFonts w:asciiTheme="minorHAnsi" w:hAnsiTheme="minorHAnsi"/>
          <w:color w:val="auto"/>
          <w:sz w:val="22"/>
          <w:szCs w:val="22"/>
        </w:rPr>
        <w:t xml:space="preserve">Γραφείο Προέδρου </w:t>
      </w:r>
      <w:r w:rsidRPr="00BA70E2">
        <w:rPr>
          <w:rFonts w:asciiTheme="minorHAnsi" w:hAnsiTheme="minorHAnsi" w:hint="eastAsia"/>
          <w:color w:val="auto"/>
          <w:sz w:val="22"/>
          <w:szCs w:val="22"/>
        </w:rPr>
        <w:t>Διακομματική</w:t>
      </w:r>
      <w:r>
        <w:rPr>
          <w:rFonts w:asciiTheme="minorHAnsi" w:hAnsiTheme="minorHAnsi" w:hint="eastAsia"/>
          <w:color w:val="auto"/>
          <w:sz w:val="22"/>
          <w:szCs w:val="22"/>
        </w:rPr>
        <w:t>ς</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Επιτροπή</w:t>
      </w:r>
      <w:r>
        <w:rPr>
          <w:rFonts w:asciiTheme="minorHAnsi" w:hAnsiTheme="minorHAnsi" w:hint="eastAsia"/>
          <w:color w:val="auto"/>
          <w:sz w:val="22"/>
          <w:szCs w:val="22"/>
        </w:rPr>
        <w:t>ς</w:t>
      </w:r>
    </w:p>
    <w:p w:rsidR="00BA70E2" w:rsidRDefault="00BA70E2" w:rsidP="00BA70E2">
      <w:pPr>
        <w:rPr>
          <w:rFonts w:asciiTheme="minorHAnsi" w:hAnsiTheme="minorHAnsi"/>
          <w:color w:val="auto"/>
          <w:sz w:val="22"/>
          <w:szCs w:val="22"/>
        </w:rPr>
      </w:pPr>
      <w:r w:rsidRPr="00BA70E2">
        <w:rPr>
          <w:rFonts w:asciiTheme="minorHAnsi" w:hAnsiTheme="minorHAnsi" w:hint="eastAsia"/>
          <w:color w:val="auto"/>
          <w:sz w:val="22"/>
          <w:szCs w:val="22"/>
        </w:rPr>
        <w:t>της</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Βουλής</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για</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την</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Ανάπτυξη</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της</w:t>
      </w:r>
      <w:r w:rsidRPr="00BA70E2">
        <w:rPr>
          <w:rFonts w:asciiTheme="minorHAnsi" w:hAnsiTheme="minorHAnsi"/>
          <w:color w:val="auto"/>
          <w:sz w:val="22"/>
          <w:szCs w:val="22"/>
        </w:rPr>
        <w:t xml:space="preserve"> </w:t>
      </w:r>
      <w:r w:rsidRPr="00BA70E2">
        <w:rPr>
          <w:rFonts w:asciiTheme="minorHAnsi" w:hAnsiTheme="minorHAnsi" w:hint="eastAsia"/>
          <w:color w:val="auto"/>
          <w:sz w:val="22"/>
          <w:szCs w:val="22"/>
        </w:rPr>
        <w:t>Θράκης</w:t>
      </w:r>
    </w:p>
    <w:p w:rsidR="00BA70E2" w:rsidRDefault="00BA70E2" w:rsidP="00BA70E2">
      <w:pPr>
        <w:rPr>
          <w:rFonts w:asciiTheme="minorHAnsi" w:hAnsiTheme="minorHAnsi"/>
          <w:color w:val="auto"/>
          <w:sz w:val="22"/>
          <w:szCs w:val="22"/>
        </w:rPr>
      </w:pPr>
      <w:proofErr w:type="spellStart"/>
      <w:r>
        <w:rPr>
          <w:rFonts w:asciiTheme="minorHAnsi" w:hAnsiTheme="minorHAnsi"/>
          <w:color w:val="auto"/>
          <w:sz w:val="22"/>
          <w:szCs w:val="22"/>
        </w:rPr>
        <w:t>κας</w:t>
      </w:r>
      <w:proofErr w:type="spellEnd"/>
      <w:r>
        <w:rPr>
          <w:rFonts w:asciiTheme="minorHAnsi" w:hAnsiTheme="minorHAnsi"/>
          <w:color w:val="auto"/>
          <w:sz w:val="22"/>
          <w:szCs w:val="22"/>
        </w:rPr>
        <w:t xml:space="preserve"> Ντόρας Μπακογιάννη</w:t>
      </w:r>
    </w:p>
    <w:p w:rsidR="00BA70E2" w:rsidRDefault="00BA70E2" w:rsidP="00BA70E2">
      <w:pPr>
        <w:rPr>
          <w:rFonts w:asciiTheme="minorHAnsi" w:hAnsiTheme="minorHAnsi"/>
          <w:color w:val="auto"/>
          <w:sz w:val="22"/>
          <w:szCs w:val="22"/>
        </w:rPr>
      </w:pPr>
    </w:p>
    <w:p w:rsidR="00BA70E2" w:rsidRDefault="00BA70E2" w:rsidP="00BA70E2">
      <w:pPr>
        <w:rPr>
          <w:rFonts w:asciiTheme="minorHAnsi" w:hAnsiTheme="minorHAnsi"/>
          <w:color w:val="auto"/>
          <w:sz w:val="22"/>
          <w:szCs w:val="22"/>
        </w:rPr>
      </w:pPr>
      <w:r>
        <w:rPr>
          <w:rFonts w:asciiTheme="minorHAnsi" w:hAnsiTheme="minorHAnsi"/>
          <w:color w:val="auto"/>
          <w:sz w:val="22"/>
          <w:szCs w:val="22"/>
        </w:rPr>
        <w:t>Κυβερνητικό Βουλευτή Ροδόπης</w:t>
      </w:r>
    </w:p>
    <w:p w:rsidR="00BA70E2" w:rsidRDefault="00200F14" w:rsidP="00BA70E2">
      <w:pPr>
        <w:rPr>
          <w:rFonts w:asciiTheme="minorHAnsi" w:hAnsiTheme="minorHAnsi"/>
          <w:color w:val="auto"/>
          <w:sz w:val="22"/>
          <w:szCs w:val="22"/>
        </w:rPr>
      </w:pPr>
      <w:r>
        <w:rPr>
          <w:rFonts w:asciiTheme="minorHAnsi" w:hAnsiTheme="minorHAnsi"/>
          <w:color w:val="auto"/>
          <w:sz w:val="22"/>
          <w:szCs w:val="22"/>
        </w:rPr>
        <w:t>κ</w:t>
      </w:r>
      <w:r w:rsidR="00BA70E2">
        <w:rPr>
          <w:rFonts w:asciiTheme="minorHAnsi" w:hAnsiTheme="minorHAnsi"/>
          <w:color w:val="auto"/>
          <w:sz w:val="22"/>
          <w:szCs w:val="22"/>
        </w:rPr>
        <w:t>. Ευριπίδη Στυλιανίδη</w:t>
      </w:r>
    </w:p>
    <w:p w:rsidR="00BA70E2" w:rsidRDefault="00BA70E2" w:rsidP="00BA70E2">
      <w:pPr>
        <w:rPr>
          <w:rFonts w:asciiTheme="minorHAnsi" w:hAnsiTheme="minorHAnsi"/>
          <w:color w:val="auto"/>
          <w:sz w:val="22"/>
          <w:szCs w:val="22"/>
        </w:rPr>
      </w:pPr>
    </w:p>
    <w:p w:rsidR="00BA70E2" w:rsidRDefault="00BA70E2" w:rsidP="00BA70E2">
      <w:pPr>
        <w:rPr>
          <w:rFonts w:asciiTheme="minorHAnsi" w:hAnsiTheme="minorHAnsi"/>
          <w:color w:val="auto"/>
          <w:sz w:val="22"/>
          <w:szCs w:val="22"/>
        </w:rPr>
      </w:pPr>
      <w:r>
        <w:rPr>
          <w:rFonts w:asciiTheme="minorHAnsi" w:hAnsiTheme="minorHAnsi"/>
          <w:color w:val="auto"/>
          <w:sz w:val="22"/>
          <w:szCs w:val="22"/>
        </w:rPr>
        <w:t>Κυβερνητικό Βουλευτή Ξάνθης</w:t>
      </w:r>
    </w:p>
    <w:p w:rsidR="00BA70E2" w:rsidRPr="00786DD9" w:rsidRDefault="00200F14" w:rsidP="00BA70E2">
      <w:pPr>
        <w:rPr>
          <w:rFonts w:asciiTheme="minorHAnsi" w:hAnsiTheme="minorHAnsi"/>
          <w:color w:val="auto"/>
          <w:sz w:val="22"/>
          <w:szCs w:val="22"/>
        </w:rPr>
      </w:pPr>
      <w:r>
        <w:rPr>
          <w:rFonts w:asciiTheme="minorHAnsi" w:hAnsiTheme="minorHAnsi"/>
          <w:color w:val="auto"/>
          <w:sz w:val="22"/>
          <w:szCs w:val="22"/>
        </w:rPr>
        <w:t>κ</w:t>
      </w:r>
      <w:r w:rsidR="00BA70E2">
        <w:rPr>
          <w:rFonts w:asciiTheme="minorHAnsi" w:hAnsiTheme="minorHAnsi"/>
          <w:color w:val="auto"/>
          <w:sz w:val="22"/>
          <w:szCs w:val="22"/>
        </w:rPr>
        <w:t xml:space="preserve">. </w:t>
      </w:r>
      <w:r w:rsidR="002E7AC7">
        <w:rPr>
          <w:rFonts w:asciiTheme="minorHAnsi" w:hAnsiTheme="minorHAnsi"/>
          <w:color w:val="auto"/>
          <w:sz w:val="22"/>
          <w:szCs w:val="22"/>
        </w:rPr>
        <w:t>Σπύρο</w:t>
      </w:r>
      <w:bookmarkStart w:id="0" w:name="_GoBack"/>
      <w:bookmarkEnd w:id="0"/>
      <w:r w:rsidR="00BA70E2">
        <w:rPr>
          <w:rFonts w:asciiTheme="minorHAnsi" w:hAnsiTheme="minorHAnsi"/>
          <w:color w:val="auto"/>
          <w:sz w:val="22"/>
          <w:szCs w:val="22"/>
        </w:rPr>
        <w:t xml:space="preserve"> </w:t>
      </w:r>
      <w:proofErr w:type="spellStart"/>
      <w:r w:rsidR="00BA70E2">
        <w:rPr>
          <w:rFonts w:asciiTheme="minorHAnsi" w:hAnsiTheme="minorHAnsi"/>
          <w:color w:val="auto"/>
          <w:sz w:val="22"/>
          <w:szCs w:val="22"/>
        </w:rPr>
        <w:t>Τσιλιγγίρη</w:t>
      </w:r>
      <w:proofErr w:type="spellEnd"/>
    </w:p>
    <w:p w:rsidR="00921C73" w:rsidRPr="00786DD9" w:rsidRDefault="00921C73" w:rsidP="007E3F2F">
      <w:pPr>
        <w:rPr>
          <w:rFonts w:asciiTheme="minorHAnsi" w:hAnsiTheme="minorHAnsi"/>
          <w:color w:val="auto"/>
          <w:sz w:val="22"/>
          <w:szCs w:val="22"/>
        </w:rPr>
      </w:pPr>
    </w:p>
    <w:p w:rsidR="00921C73" w:rsidRPr="00786DD9" w:rsidRDefault="00921C73" w:rsidP="007E3F2F">
      <w:pPr>
        <w:rPr>
          <w:rFonts w:asciiTheme="minorHAnsi" w:hAnsiTheme="minorHAnsi"/>
          <w:color w:val="auto"/>
          <w:sz w:val="22"/>
          <w:szCs w:val="22"/>
        </w:rPr>
      </w:pPr>
    </w:p>
    <w:p w:rsidR="00921C73" w:rsidRPr="00786DD9" w:rsidRDefault="00921C73" w:rsidP="007E3F2F">
      <w:pPr>
        <w:rPr>
          <w:rFonts w:asciiTheme="minorHAnsi" w:hAnsiTheme="minorHAnsi"/>
          <w:color w:val="auto"/>
          <w:sz w:val="22"/>
          <w:szCs w:val="22"/>
        </w:rPr>
      </w:pPr>
      <w:r w:rsidRPr="00786DD9">
        <w:rPr>
          <w:rFonts w:asciiTheme="minorHAnsi" w:hAnsiTheme="minorHAnsi"/>
          <w:color w:val="auto"/>
          <w:sz w:val="22"/>
          <w:szCs w:val="22"/>
        </w:rPr>
        <w:t>Κύρι</w:t>
      </w:r>
      <w:r w:rsidR="00BA70E2">
        <w:rPr>
          <w:rFonts w:asciiTheme="minorHAnsi" w:hAnsiTheme="minorHAnsi"/>
          <w:color w:val="auto"/>
          <w:sz w:val="22"/>
          <w:szCs w:val="22"/>
        </w:rPr>
        <w:t>οι Υπουργοί</w:t>
      </w:r>
      <w:r w:rsidRPr="00786DD9">
        <w:rPr>
          <w:rFonts w:asciiTheme="minorHAnsi" w:hAnsiTheme="minorHAnsi"/>
          <w:color w:val="auto"/>
          <w:sz w:val="22"/>
          <w:szCs w:val="22"/>
        </w:rPr>
        <w:t>,</w:t>
      </w:r>
    </w:p>
    <w:p w:rsidR="00921C73" w:rsidRPr="00786DD9" w:rsidRDefault="00921C73" w:rsidP="007E3F2F">
      <w:pPr>
        <w:rPr>
          <w:rFonts w:asciiTheme="minorHAnsi" w:hAnsiTheme="minorHAnsi"/>
          <w:color w:val="auto"/>
          <w:sz w:val="22"/>
          <w:szCs w:val="22"/>
        </w:rPr>
      </w:pPr>
    </w:p>
    <w:p w:rsidR="00921C73" w:rsidRPr="00786DD9" w:rsidRDefault="00921C73" w:rsidP="00786DD9">
      <w:pPr>
        <w:spacing w:after="120"/>
        <w:jc w:val="both"/>
        <w:rPr>
          <w:rFonts w:asciiTheme="minorHAnsi" w:hAnsiTheme="minorHAnsi"/>
          <w:color w:val="auto"/>
          <w:sz w:val="22"/>
          <w:szCs w:val="22"/>
        </w:rPr>
      </w:pPr>
      <w:r w:rsidRPr="00786DD9">
        <w:rPr>
          <w:rFonts w:asciiTheme="minorHAnsi" w:hAnsiTheme="minorHAnsi"/>
          <w:color w:val="auto"/>
          <w:sz w:val="22"/>
          <w:szCs w:val="22"/>
        </w:rPr>
        <w:t xml:space="preserve">Αναφερόμενοι στο πρόσφατα </w:t>
      </w:r>
      <w:proofErr w:type="spellStart"/>
      <w:r w:rsidRPr="00786DD9">
        <w:rPr>
          <w:rFonts w:asciiTheme="minorHAnsi" w:hAnsiTheme="minorHAnsi"/>
          <w:color w:val="auto"/>
          <w:sz w:val="22"/>
          <w:szCs w:val="22"/>
        </w:rPr>
        <w:t>ψηφισθέν</w:t>
      </w:r>
      <w:proofErr w:type="spellEnd"/>
      <w:r w:rsidRPr="00786DD9">
        <w:rPr>
          <w:rFonts w:asciiTheme="minorHAnsi" w:hAnsiTheme="minorHAnsi"/>
          <w:color w:val="auto"/>
          <w:sz w:val="22"/>
          <w:szCs w:val="22"/>
        </w:rPr>
        <w:t xml:space="preserve"> νομοσχέδιο με τίτλο «</w:t>
      </w:r>
      <w:r w:rsidRPr="00786DD9">
        <w:rPr>
          <w:rFonts w:asciiTheme="minorHAnsi" w:hAnsiTheme="minorHAnsi" w:hint="eastAsia"/>
          <w:color w:val="auto"/>
          <w:sz w:val="22"/>
          <w:szCs w:val="22"/>
        </w:rPr>
        <w:t>Αναπτυξιακός</w:t>
      </w:r>
      <w:r w:rsidRPr="00786DD9">
        <w:rPr>
          <w:rFonts w:asciiTheme="minorHAnsi" w:hAnsiTheme="minorHAnsi"/>
          <w:color w:val="auto"/>
          <w:sz w:val="22"/>
          <w:szCs w:val="22"/>
        </w:rPr>
        <w:t xml:space="preserve"> </w:t>
      </w:r>
      <w:r w:rsidRPr="00786DD9">
        <w:rPr>
          <w:rFonts w:asciiTheme="minorHAnsi" w:hAnsiTheme="minorHAnsi" w:hint="eastAsia"/>
          <w:color w:val="auto"/>
          <w:sz w:val="22"/>
          <w:szCs w:val="22"/>
        </w:rPr>
        <w:t>Νόμος</w:t>
      </w:r>
      <w:r w:rsidRPr="00786DD9">
        <w:rPr>
          <w:rFonts w:asciiTheme="minorHAnsi" w:hAnsiTheme="minorHAnsi"/>
          <w:color w:val="auto"/>
          <w:sz w:val="22"/>
          <w:szCs w:val="22"/>
        </w:rPr>
        <w:t xml:space="preserve"> - </w:t>
      </w:r>
      <w:r w:rsidRPr="00786DD9">
        <w:rPr>
          <w:rFonts w:asciiTheme="minorHAnsi" w:hAnsiTheme="minorHAnsi" w:hint="eastAsia"/>
          <w:color w:val="auto"/>
          <w:sz w:val="22"/>
          <w:szCs w:val="22"/>
        </w:rPr>
        <w:t>Ελλάδα</w:t>
      </w:r>
      <w:r w:rsidRPr="00786DD9">
        <w:rPr>
          <w:rFonts w:asciiTheme="minorHAnsi" w:hAnsiTheme="minorHAnsi"/>
          <w:color w:val="auto"/>
          <w:sz w:val="22"/>
          <w:szCs w:val="22"/>
        </w:rPr>
        <w:t xml:space="preserve"> </w:t>
      </w:r>
      <w:r w:rsidRPr="00786DD9">
        <w:rPr>
          <w:rFonts w:asciiTheme="minorHAnsi" w:hAnsiTheme="minorHAnsi" w:hint="eastAsia"/>
          <w:color w:val="auto"/>
          <w:sz w:val="22"/>
          <w:szCs w:val="22"/>
        </w:rPr>
        <w:t>Ισχυρή</w:t>
      </w:r>
      <w:r w:rsidRPr="00786DD9">
        <w:rPr>
          <w:rFonts w:asciiTheme="minorHAnsi" w:hAnsiTheme="minorHAnsi"/>
          <w:color w:val="auto"/>
          <w:sz w:val="22"/>
          <w:szCs w:val="22"/>
        </w:rPr>
        <w:t xml:space="preserve"> </w:t>
      </w:r>
      <w:r w:rsidRPr="00786DD9">
        <w:rPr>
          <w:rFonts w:asciiTheme="minorHAnsi" w:hAnsiTheme="minorHAnsi" w:hint="eastAsia"/>
          <w:color w:val="auto"/>
          <w:sz w:val="22"/>
          <w:szCs w:val="22"/>
        </w:rPr>
        <w:t>Ανάπτυξη</w:t>
      </w:r>
      <w:r w:rsidRPr="00786DD9">
        <w:rPr>
          <w:rFonts w:asciiTheme="minorHAnsi" w:hAnsiTheme="minorHAnsi"/>
          <w:color w:val="auto"/>
          <w:sz w:val="22"/>
          <w:szCs w:val="22"/>
        </w:rPr>
        <w:t xml:space="preserve">» εκφράζουμε </w:t>
      </w:r>
      <w:r w:rsidR="00786DD9" w:rsidRPr="00786DD9">
        <w:rPr>
          <w:rFonts w:asciiTheme="minorHAnsi" w:hAnsiTheme="minorHAnsi"/>
          <w:color w:val="auto"/>
          <w:sz w:val="22"/>
          <w:szCs w:val="22"/>
        </w:rPr>
        <w:t>καταρχήν</w:t>
      </w:r>
      <w:r w:rsidRPr="00786DD9">
        <w:rPr>
          <w:rFonts w:asciiTheme="minorHAnsi" w:hAnsiTheme="minorHAnsi"/>
          <w:color w:val="auto"/>
          <w:sz w:val="22"/>
          <w:szCs w:val="22"/>
        </w:rPr>
        <w:t xml:space="preserve"> την ικανοποίησή μας για την παροχή επενδυτικών </w:t>
      </w:r>
      <w:r w:rsidR="00786DD9" w:rsidRPr="00786DD9">
        <w:rPr>
          <w:rFonts w:asciiTheme="minorHAnsi" w:hAnsiTheme="minorHAnsi"/>
          <w:color w:val="auto"/>
          <w:sz w:val="22"/>
          <w:szCs w:val="22"/>
        </w:rPr>
        <w:t xml:space="preserve">κινήτρων </w:t>
      </w:r>
      <w:r w:rsidRPr="00786DD9">
        <w:rPr>
          <w:rFonts w:asciiTheme="minorHAnsi" w:hAnsiTheme="minorHAnsi"/>
          <w:color w:val="auto"/>
          <w:sz w:val="22"/>
          <w:szCs w:val="22"/>
        </w:rPr>
        <w:t>στις τρείς Περιφερειακές Ενότητες της Θράκης. Με μεγάλη μας έκπληξη όμως παρατηρήσαμε ότι στο άρθρο 30 του ανωτέρω νόμου προστέθηκε η παράγραφος 6 με την οποία διαφοροποιούνται τα κίνητρα επιχορήγησης στις Π.Ε. της Θράκης, και συγκεκριμένα η επιχορήγηση στην Π.Ε. Έβρου ορίζεται σε ποσοστό 60% ενώ για τις Π.Ε. Ροδόπης και Ξάνθης το ποσοστό πέφτει στο 30%! Επίσης, η προσαύξηση της συνολικής βαθμολογίας του επενδυτικού σχεδίου, την οποία λαμβάνουν οι επιχειρήσεις που θα επενδύσουν στη Θράκη, διαφοροποιείται και αυτό, με την Π.Ε. Έβρου να λαμβάνει 10% και οι Π.Ε. Ροδόπης και Ξάνθης 5%!</w:t>
      </w:r>
    </w:p>
    <w:p w:rsidR="00921C73" w:rsidRPr="00786DD9" w:rsidRDefault="00921C73" w:rsidP="00921C73">
      <w:pPr>
        <w:jc w:val="both"/>
        <w:rPr>
          <w:rFonts w:asciiTheme="minorHAnsi" w:hAnsiTheme="minorHAnsi"/>
          <w:color w:val="auto"/>
          <w:sz w:val="22"/>
          <w:szCs w:val="22"/>
        </w:rPr>
      </w:pPr>
      <w:r w:rsidRPr="00786DD9">
        <w:rPr>
          <w:rFonts w:asciiTheme="minorHAnsi" w:hAnsiTheme="minorHAnsi"/>
          <w:color w:val="auto"/>
          <w:sz w:val="22"/>
          <w:szCs w:val="22"/>
        </w:rPr>
        <w:t>Κύρι</w:t>
      </w:r>
      <w:r w:rsidR="00BA70E2">
        <w:rPr>
          <w:rFonts w:asciiTheme="minorHAnsi" w:hAnsiTheme="minorHAnsi"/>
          <w:color w:val="auto"/>
          <w:sz w:val="22"/>
          <w:szCs w:val="22"/>
        </w:rPr>
        <w:t>οι</w:t>
      </w:r>
      <w:r w:rsidRPr="00786DD9">
        <w:rPr>
          <w:rFonts w:asciiTheme="minorHAnsi" w:hAnsiTheme="minorHAnsi"/>
          <w:color w:val="auto"/>
          <w:sz w:val="22"/>
          <w:szCs w:val="22"/>
        </w:rPr>
        <w:t xml:space="preserve"> Υπουργ</w:t>
      </w:r>
      <w:r w:rsidR="00BA70E2">
        <w:rPr>
          <w:rFonts w:asciiTheme="minorHAnsi" w:hAnsiTheme="minorHAnsi"/>
          <w:color w:val="auto"/>
          <w:sz w:val="22"/>
          <w:szCs w:val="22"/>
        </w:rPr>
        <w:t>οί</w:t>
      </w:r>
      <w:r w:rsidRPr="00786DD9">
        <w:rPr>
          <w:rFonts w:asciiTheme="minorHAnsi" w:hAnsiTheme="minorHAnsi"/>
          <w:color w:val="auto"/>
          <w:sz w:val="22"/>
          <w:szCs w:val="22"/>
        </w:rPr>
        <w:t>,</w:t>
      </w:r>
    </w:p>
    <w:p w:rsidR="00921C73" w:rsidRPr="00786DD9" w:rsidRDefault="00FD3D08" w:rsidP="00921C73">
      <w:pPr>
        <w:jc w:val="both"/>
        <w:rPr>
          <w:rFonts w:asciiTheme="minorHAnsi" w:hAnsiTheme="minorHAnsi"/>
          <w:color w:val="auto"/>
          <w:sz w:val="22"/>
          <w:szCs w:val="22"/>
        </w:rPr>
      </w:pPr>
      <w:r w:rsidRPr="00786DD9">
        <w:rPr>
          <w:rFonts w:asciiTheme="minorHAnsi" w:hAnsiTheme="minorHAnsi"/>
          <w:color w:val="auto"/>
          <w:sz w:val="22"/>
          <w:szCs w:val="22"/>
        </w:rPr>
        <w:t>Ουδέποτε μέχρι σήμερα δεν διαφοροποιήθηκαν τα αναπτυξιακά κίνητρα για τις Π.Ε. της Θράκης, που δόθηκαν με τους εκάστοτε σχετικούς αναπτυξιακούς νόμους. Η Θράκη πάντα αντιμετωπίζονταν ως ενιαίο σώμα.</w:t>
      </w:r>
    </w:p>
    <w:p w:rsidR="00FD3D08" w:rsidRPr="00786DD9" w:rsidRDefault="00FD3D08" w:rsidP="00921C73">
      <w:pPr>
        <w:jc w:val="both"/>
        <w:rPr>
          <w:rFonts w:asciiTheme="minorHAnsi" w:hAnsiTheme="minorHAnsi"/>
          <w:color w:val="auto"/>
          <w:sz w:val="22"/>
          <w:szCs w:val="22"/>
        </w:rPr>
      </w:pPr>
      <w:r w:rsidRPr="00786DD9">
        <w:rPr>
          <w:rFonts w:asciiTheme="minorHAnsi" w:hAnsiTheme="minorHAnsi"/>
          <w:color w:val="auto"/>
          <w:sz w:val="22"/>
          <w:szCs w:val="22"/>
        </w:rPr>
        <w:t>Και βέβαια κάτι τέτοιο ποτέ δεν συζητήθηκε στη Διακομματική Επιτροπή της Βουλής για την Ανάπτυξη της Θράκης, ούτε βέβαια και περιλαμβάνεται στο πόρισμά της.</w:t>
      </w:r>
    </w:p>
    <w:p w:rsidR="00FD3D08" w:rsidRPr="00786DD9" w:rsidRDefault="00FD3D08" w:rsidP="00786DD9">
      <w:pPr>
        <w:spacing w:after="120"/>
        <w:jc w:val="both"/>
        <w:rPr>
          <w:rFonts w:asciiTheme="minorHAnsi" w:hAnsiTheme="minorHAnsi"/>
          <w:color w:val="auto"/>
          <w:sz w:val="22"/>
          <w:szCs w:val="22"/>
        </w:rPr>
      </w:pPr>
      <w:r w:rsidRPr="00786DD9">
        <w:rPr>
          <w:rFonts w:asciiTheme="minorHAnsi" w:hAnsiTheme="minorHAnsi"/>
          <w:color w:val="auto"/>
          <w:sz w:val="22"/>
          <w:szCs w:val="22"/>
        </w:rPr>
        <w:t>Δεν μπορούμε να αντιληφθούμε το σκεπτικό του διαχωρισμού αυτού, καθώς η ανάγκη ανάπτυξης των Π.Ε. Ροδόπης και Ξάνθης είναι σαφώς πιο έντονη από αυτή της Π.Ε. Έβρου, και θα ήταν σκόπιμο να μας διευκρινίσετε τους λόγους που σας οδήγησαν στην απόφαση αυτή.</w:t>
      </w:r>
    </w:p>
    <w:p w:rsidR="00FD3D08" w:rsidRPr="00786DD9" w:rsidRDefault="00BA70E2" w:rsidP="00921C73">
      <w:pPr>
        <w:jc w:val="both"/>
        <w:rPr>
          <w:rFonts w:asciiTheme="minorHAnsi" w:hAnsiTheme="minorHAnsi"/>
          <w:color w:val="auto"/>
          <w:sz w:val="22"/>
          <w:szCs w:val="22"/>
        </w:rPr>
      </w:pPr>
      <w:r>
        <w:rPr>
          <w:rFonts w:asciiTheme="minorHAnsi" w:hAnsiTheme="minorHAnsi"/>
          <w:color w:val="auto"/>
          <w:sz w:val="22"/>
          <w:szCs w:val="22"/>
        </w:rPr>
        <w:lastRenderedPageBreak/>
        <w:t>Κύρι</w:t>
      </w:r>
      <w:r w:rsidR="009E0582">
        <w:rPr>
          <w:rFonts w:asciiTheme="minorHAnsi" w:hAnsiTheme="minorHAnsi"/>
          <w:color w:val="auto"/>
          <w:sz w:val="22"/>
          <w:szCs w:val="22"/>
        </w:rPr>
        <w:t>οι</w:t>
      </w:r>
      <w:r>
        <w:rPr>
          <w:rFonts w:asciiTheme="minorHAnsi" w:hAnsiTheme="minorHAnsi"/>
          <w:color w:val="auto"/>
          <w:sz w:val="22"/>
          <w:szCs w:val="22"/>
        </w:rPr>
        <w:t xml:space="preserve"> Υπουργοί</w:t>
      </w:r>
      <w:r w:rsidR="00FD3D08" w:rsidRPr="00786DD9">
        <w:rPr>
          <w:rFonts w:asciiTheme="minorHAnsi" w:hAnsiTheme="minorHAnsi"/>
          <w:color w:val="auto"/>
          <w:sz w:val="22"/>
          <w:szCs w:val="22"/>
        </w:rPr>
        <w:t>,</w:t>
      </w:r>
    </w:p>
    <w:p w:rsidR="00FD3D08" w:rsidRDefault="00FD3D08" w:rsidP="00200F14">
      <w:pPr>
        <w:spacing w:after="120"/>
        <w:jc w:val="both"/>
        <w:rPr>
          <w:rFonts w:asciiTheme="minorHAnsi" w:hAnsiTheme="minorHAnsi"/>
          <w:color w:val="auto"/>
          <w:sz w:val="22"/>
          <w:szCs w:val="22"/>
        </w:rPr>
      </w:pPr>
      <w:r w:rsidRPr="00786DD9">
        <w:rPr>
          <w:rFonts w:asciiTheme="minorHAnsi" w:hAnsiTheme="minorHAnsi"/>
          <w:color w:val="auto"/>
          <w:sz w:val="22"/>
          <w:szCs w:val="22"/>
        </w:rPr>
        <w:t>Παρακαλούμε όπως στο άμεσο μέλλον αποκαταστήσετε τον άδικο αυτό ανα</w:t>
      </w:r>
      <w:r w:rsidR="00786DD9" w:rsidRPr="00786DD9">
        <w:rPr>
          <w:rFonts w:asciiTheme="minorHAnsi" w:hAnsiTheme="minorHAnsi"/>
          <w:color w:val="auto"/>
          <w:sz w:val="22"/>
          <w:szCs w:val="22"/>
        </w:rPr>
        <w:t>πτυξιακό διαχωρισμό μεταξύ των Π</w:t>
      </w:r>
      <w:r w:rsidRPr="00786DD9">
        <w:rPr>
          <w:rFonts w:asciiTheme="minorHAnsi" w:hAnsiTheme="minorHAnsi"/>
          <w:color w:val="auto"/>
          <w:sz w:val="22"/>
          <w:szCs w:val="22"/>
        </w:rPr>
        <w:t>.Ε. της Θράκης</w:t>
      </w:r>
      <w:r w:rsidR="00786DD9" w:rsidRPr="00786DD9">
        <w:rPr>
          <w:rFonts w:asciiTheme="minorHAnsi" w:hAnsiTheme="minorHAnsi"/>
          <w:color w:val="auto"/>
          <w:sz w:val="22"/>
          <w:szCs w:val="22"/>
        </w:rPr>
        <w:t xml:space="preserve">, μια και αυτό θα αποτελέσει </w:t>
      </w:r>
      <w:r w:rsidR="008D28D1">
        <w:rPr>
          <w:rFonts w:asciiTheme="minorHAnsi" w:hAnsiTheme="minorHAnsi"/>
          <w:color w:val="auto"/>
          <w:sz w:val="22"/>
          <w:szCs w:val="22"/>
        </w:rPr>
        <w:t>σοβαρό μειονέκτημα</w:t>
      </w:r>
      <w:r w:rsidR="00786DD9" w:rsidRPr="00786DD9">
        <w:rPr>
          <w:rFonts w:asciiTheme="minorHAnsi" w:hAnsiTheme="minorHAnsi"/>
          <w:color w:val="auto"/>
          <w:sz w:val="22"/>
          <w:szCs w:val="22"/>
        </w:rPr>
        <w:t xml:space="preserve"> της ανάπτυξης στις Π.Ε. Ροδόπης και Ξάνθης</w:t>
      </w:r>
      <w:r w:rsidR="008D28D1">
        <w:rPr>
          <w:rFonts w:asciiTheme="minorHAnsi" w:hAnsiTheme="minorHAnsi"/>
          <w:color w:val="auto"/>
          <w:sz w:val="22"/>
          <w:szCs w:val="22"/>
        </w:rPr>
        <w:t>, οι οποίες ήδη πλήττονται από τα διαφορετικά οικονομικά περιβάλλοντα των βόρειων και ανατολικών γειτονικών χωρών</w:t>
      </w:r>
      <w:r w:rsidR="00786DD9" w:rsidRPr="00786DD9">
        <w:rPr>
          <w:rFonts w:asciiTheme="minorHAnsi" w:hAnsiTheme="minorHAnsi"/>
          <w:color w:val="auto"/>
          <w:sz w:val="22"/>
          <w:szCs w:val="22"/>
        </w:rPr>
        <w:t>.</w:t>
      </w:r>
      <w:r w:rsidR="008D28D1">
        <w:rPr>
          <w:rFonts w:asciiTheme="minorHAnsi" w:hAnsiTheme="minorHAnsi"/>
          <w:color w:val="auto"/>
          <w:sz w:val="22"/>
          <w:szCs w:val="22"/>
        </w:rPr>
        <w:t xml:space="preserve"> </w:t>
      </w:r>
    </w:p>
    <w:p w:rsidR="00786DD9" w:rsidRPr="00786DD9" w:rsidRDefault="00786DD9" w:rsidP="00921C73">
      <w:pPr>
        <w:jc w:val="both"/>
        <w:rPr>
          <w:rFonts w:asciiTheme="minorHAnsi" w:hAnsiTheme="minorHAnsi"/>
          <w:color w:val="auto"/>
          <w:sz w:val="22"/>
          <w:szCs w:val="22"/>
        </w:rPr>
      </w:pPr>
    </w:p>
    <w:p w:rsidR="00786DD9" w:rsidRPr="00786DD9" w:rsidRDefault="00786DD9" w:rsidP="00786DD9">
      <w:pPr>
        <w:jc w:val="center"/>
        <w:rPr>
          <w:rFonts w:asciiTheme="minorHAnsi" w:hAnsiTheme="minorHAnsi"/>
          <w:color w:val="auto"/>
          <w:sz w:val="22"/>
          <w:szCs w:val="22"/>
        </w:rPr>
      </w:pPr>
      <w:r w:rsidRPr="00786DD9">
        <w:rPr>
          <w:rFonts w:asciiTheme="minorHAnsi" w:hAnsiTheme="minorHAnsi"/>
          <w:color w:val="auto"/>
          <w:sz w:val="22"/>
          <w:szCs w:val="22"/>
        </w:rPr>
        <w:t>Ο Πρόεδρος του Εμπορικού και Βιομηχανικού Επιμελητηρίου Ροδόπης</w:t>
      </w:r>
    </w:p>
    <w:p w:rsidR="00786DD9" w:rsidRDefault="00786DD9" w:rsidP="00786DD9">
      <w:pPr>
        <w:jc w:val="center"/>
        <w:rPr>
          <w:rFonts w:asciiTheme="minorHAnsi" w:hAnsiTheme="minorHAnsi"/>
          <w:color w:val="auto"/>
          <w:sz w:val="22"/>
          <w:szCs w:val="22"/>
        </w:rPr>
      </w:pPr>
    </w:p>
    <w:p w:rsidR="00BA70E2" w:rsidRPr="00786DD9" w:rsidRDefault="00BA70E2" w:rsidP="00786DD9">
      <w:pPr>
        <w:jc w:val="center"/>
        <w:rPr>
          <w:rFonts w:asciiTheme="minorHAnsi" w:hAnsiTheme="minorHAnsi"/>
          <w:color w:val="auto"/>
          <w:sz w:val="22"/>
          <w:szCs w:val="22"/>
        </w:rPr>
      </w:pPr>
    </w:p>
    <w:p w:rsidR="00786DD9" w:rsidRPr="00786DD9" w:rsidRDefault="00786DD9" w:rsidP="00786DD9">
      <w:pPr>
        <w:spacing w:after="120"/>
        <w:jc w:val="center"/>
        <w:rPr>
          <w:rFonts w:asciiTheme="minorHAnsi" w:hAnsiTheme="minorHAnsi"/>
          <w:color w:val="auto"/>
          <w:sz w:val="22"/>
          <w:szCs w:val="22"/>
        </w:rPr>
      </w:pPr>
      <w:r w:rsidRPr="00786DD9">
        <w:rPr>
          <w:rFonts w:asciiTheme="minorHAnsi" w:hAnsiTheme="minorHAnsi"/>
          <w:color w:val="auto"/>
          <w:sz w:val="22"/>
          <w:szCs w:val="22"/>
        </w:rPr>
        <w:t>Αγγελίδης Νικόλαος</w:t>
      </w:r>
    </w:p>
    <w:p w:rsidR="00786DD9" w:rsidRPr="00786DD9" w:rsidRDefault="00786DD9" w:rsidP="00786DD9">
      <w:pPr>
        <w:jc w:val="center"/>
        <w:rPr>
          <w:rFonts w:asciiTheme="minorHAnsi" w:hAnsiTheme="minorHAnsi"/>
          <w:color w:val="auto"/>
          <w:sz w:val="22"/>
          <w:szCs w:val="22"/>
        </w:rPr>
      </w:pPr>
    </w:p>
    <w:p w:rsidR="00786DD9" w:rsidRPr="00786DD9" w:rsidRDefault="00786DD9" w:rsidP="00786DD9">
      <w:pPr>
        <w:jc w:val="center"/>
        <w:rPr>
          <w:rFonts w:asciiTheme="minorHAnsi" w:hAnsiTheme="minorHAnsi"/>
          <w:color w:val="auto"/>
          <w:sz w:val="22"/>
          <w:szCs w:val="22"/>
        </w:rPr>
      </w:pPr>
      <w:r w:rsidRPr="00786DD9">
        <w:rPr>
          <w:rFonts w:asciiTheme="minorHAnsi" w:hAnsiTheme="minorHAnsi"/>
          <w:color w:val="auto"/>
          <w:sz w:val="22"/>
          <w:szCs w:val="22"/>
        </w:rPr>
        <w:t>Ο Πρόεδρος του Επαγγελματικού και Βιοτεχνικού Επιμελητηρίου Ροδόπης</w:t>
      </w:r>
    </w:p>
    <w:p w:rsidR="00786DD9" w:rsidRDefault="00786DD9" w:rsidP="00786DD9">
      <w:pPr>
        <w:jc w:val="center"/>
        <w:rPr>
          <w:rFonts w:asciiTheme="minorHAnsi" w:hAnsiTheme="minorHAnsi"/>
          <w:color w:val="auto"/>
          <w:sz w:val="22"/>
          <w:szCs w:val="22"/>
        </w:rPr>
      </w:pPr>
    </w:p>
    <w:p w:rsidR="00BA70E2" w:rsidRPr="00786DD9" w:rsidRDefault="00BA70E2" w:rsidP="00786DD9">
      <w:pPr>
        <w:jc w:val="center"/>
        <w:rPr>
          <w:rFonts w:asciiTheme="minorHAnsi" w:hAnsiTheme="minorHAnsi"/>
          <w:color w:val="auto"/>
          <w:sz w:val="22"/>
          <w:szCs w:val="22"/>
        </w:rPr>
      </w:pPr>
    </w:p>
    <w:p w:rsidR="00786DD9" w:rsidRPr="00786DD9" w:rsidRDefault="00786DD9" w:rsidP="00786DD9">
      <w:pPr>
        <w:spacing w:after="120"/>
        <w:jc w:val="center"/>
        <w:rPr>
          <w:rFonts w:asciiTheme="minorHAnsi" w:hAnsiTheme="minorHAnsi"/>
          <w:color w:val="auto"/>
          <w:sz w:val="22"/>
          <w:szCs w:val="22"/>
        </w:rPr>
      </w:pPr>
      <w:proofErr w:type="spellStart"/>
      <w:r w:rsidRPr="00786DD9">
        <w:rPr>
          <w:rFonts w:asciiTheme="minorHAnsi" w:hAnsiTheme="minorHAnsi"/>
          <w:color w:val="auto"/>
          <w:sz w:val="22"/>
          <w:szCs w:val="22"/>
        </w:rPr>
        <w:t>Γραβάνης</w:t>
      </w:r>
      <w:proofErr w:type="spellEnd"/>
      <w:r w:rsidRPr="00786DD9">
        <w:rPr>
          <w:rFonts w:asciiTheme="minorHAnsi" w:hAnsiTheme="minorHAnsi"/>
          <w:color w:val="auto"/>
          <w:sz w:val="22"/>
          <w:szCs w:val="22"/>
        </w:rPr>
        <w:t xml:space="preserve"> Αντώνιος</w:t>
      </w:r>
    </w:p>
    <w:p w:rsidR="00786DD9" w:rsidRPr="00786DD9" w:rsidRDefault="00786DD9" w:rsidP="00786DD9">
      <w:pPr>
        <w:jc w:val="center"/>
        <w:rPr>
          <w:rFonts w:asciiTheme="minorHAnsi" w:hAnsiTheme="minorHAnsi"/>
          <w:color w:val="auto"/>
          <w:sz w:val="22"/>
          <w:szCs w:val="22"/>
        </w:rPr>
      </w:pPr>
    </w:p>
    <w:p w:rsidR="00786DD9" w:rsidRPr="00786DD9" w:rsidRDefault="00786DD9" w:rsidP="00786DD9">
      <w:pPr>
        <w:jc w:val="center"/>
        <w:rPr>
          <w:rFonts w:asciiTheme="minorHAnsi" w:hAnsiTheme="minorHAnsi"/>
          <w:color w:val="auto"/>
          <w:sz w:val="22"/>
          <w:szCs w:val="22"/>
        </w:rPr>
      </w:pPr>
      <w:r w:rsidRPr="00786DD9">
        <w:rPr>
          <w:rFonts w:asciiTheme="minorHAnsi" w:hAnsiTheme="minorHAnsi"/>
          <w:color w:val="auto"/>
          <w:sz w:val="22"/>
          <w:szCs w:val="22"/>
        </w:rPr>
        <w:t>Ο Πρόεδρος του Επιμελητηρίου Ξάνθης</w:t>
      </w:r>
    </w:p>
    <w:p w:rsidR="00786DD9" w:rsidRDefault="00786DD9" w:rsidP="00786DD9">
      <w:pPr>
        <w:jc w:val="center"/>
        <w:rPr>
          <w:rFonts w:asciiTheme="minorHAnsi" w:hAnsiTheme="minorHAnsi"/>
          <w:color w:val="auto"/>
          <w:sz w:val="22"/>
          <w:szCs w:val="22"/>
        </w:rPr>
      </w:pPr>
    </w:p>
    <w:p w:rsidR="00BA70E2" w:rsidRPr="00786DD9" w:rsidRDefault="00BA70E2" w:rsidP="00786DD9">
      <w:pPr>
        <w:jc w:val="center"/>
        <w:rPr>
          <w:rFonts w:asciiTheme="minorHAnsi" w:hAnsiTheme="minorHAnsi"/>
          <w:color w:val="auto"/>
          <w:sz w:val="22"/>
          <w:szCs w:val="22"/>
        </w:rPr>
      </w:pPr>
    </w:p>
    <w:p w:rsidR="00786DD9" w:rsidRPr="00786DD9" w:rsidRDefault="00786DD9" w:rsidP="00786DD9">
      <w:pPr>
        <w:jc w:val="center"/>
        <w:rPr>
          <w:rFonts w:asciiTheme="minorHAnsi" w:hAnsiTheme="minorHAnsi"/>
          <w:color w:val="auto"/>
          <w:sz w:val="22"/>
          <w:szCs w:val="22"/>
        </w:rPr>
      </w:pPr>
      <w:r w:rsidRPr="00786DD9">
        <w:rPr>
          <w:rFonts w:asciiTheme="minorHAnsi" w:hAnsiTheme="minorHAnsi"/>
          <w:color w:val="auto"/>
          <w:sz w:val="22"/>
          <w:szCs w:val="22"/>
        </w:rPr>
        <w:t>Μωραΐτης Στυλιανός</w:t>
      </w:r>
    </w:p>
    <w:sectPr w:rsidR="00786DD9" w:rsidRPr="00786DD9" w:rsidSect="00BA70E2">
      <w:headerReference w:type="default" r:id="rId7"/>
      <w:footerReference w:type="default" r:id="rId8"/>
      <w:headerReference w:type="first" r:id="rId9"/>
      <w:footerReference w:type="first" r:id="rId10"/>
      <w:pgSz w:w="11907" w:h="16834"/>
      <w:pgMar w:top="567" w:right="1134" w:bottom="1135" w:left="1134" w:header="142" w:footer="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06" w:rsidRDefault="00D54406">
      <w:r>
        <w:separator/>
      </w:r>
    </w:p>
  </w:endnote>
  <w:endnote w:type="continuationSeparator" w:id="0">
    <w:p w:rsidR="00D54406" w:rsidRDefault="00D5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gOptima">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7C" w:rsidRDefault="00A07C7C">
    <w:pPr>
      <w:pStyle w:val="a5"/>
      <w:pBdr>
        <w:top w:val="double" w:sz="4" w:space="0" w:color="auto"/>
      </w:pBdr>
      <w:jc w:val="center"/>
      <w:rPr>
        <w:rFonts w:ascii="Times New Roman" w:hAnsi="Times New Roman"/>
        <w:b/>
        <w:spacing w:val="50"/>
        <w:lang w:val="en-US"/>
      </w:rPr>
    </w:pPr>
    <w:r>
      <w:rPr>
        <w:rFonts w:ascii="Times New Roman" w:hAnsi="Times New Roman"/>
        <w:b/>
        <w:spacing w:val="50"/>
        <w:lang w:val="en-US"/>
      </w:rPr>
      <w:t xml:space="preserve">Chamber of Commerce &amp; Industry of </w:t>
    </w:r>
    <w:proofErr w:type="spellStart"/>
    <w:r>
      <w:rPr>
        <w:rFonts w:ascii="Times New Roman" w:hAnsi="Times New Roman"/>
        <w:b/>
        <w:spacing w:val="50"/>
        <w:lang w:val="en-US"/>
      </w:rPr>
      <w:t>Rodopi</w:t>
    </w:r>
    <w:proofErr w:type="spellEnd"/>
  </w:p>
  <w:p w:rsidR="00A07C7C" w:rsidRDefault="00A07C7C">
    <w:pPr>
      <w:pStyle w:val="a5"/>
      <w:jc w:val="center"/>
      <w:rPr>
        <w:rFonts w:ascii="Times New Roman" w:hAnsi="Times New Roman"/>
        <w:b/>
        <w:sz w:val="20"/>
        <w:lang w:val="en-US"/>
      </w:rPr>
    </w:pPr>
    <w:r>
      <w:rPr>
        <w:rFonts w:ascii="Times New Roman" w:hAnsi="Times New Roman"/>
        <w:b/>
        <w:sz w:val="20"/>
        <w:lang w:val="en-US"/>
      </w:rPr>
      <w:t>2 Vas. Georgiou Str. – 69100 Komotini – Hellas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7C" w:rsidRDefault="00E85083">
    <w:pPr>
      <w:pStyle w:val="a5"/>
      <w:pBdr>
        <w:top w:val="double" w:sz="4" w:space="7" w:color="auto"/>
      </w:pBdr>
      <w:jc w:val="center"/>
      <w:rPr>
        <w:rFonts w:ascii="Times New Roman" w:hAnsi="Times New Roman"/>
        <w:b/>
        <w:spacing w:val="50"/>
        <w:lang w:val="en-US"/>
      </w:rPr>
    </w:pPr>
    <w:proofErr w:type="spellStart"/>
    <w:r>
      <w:rPr>
        <w:rFonts w:ascii="Times New Roman" w:hAnsi="Times New Roman"/>
        <w:b/>
        <w:spacing w:val="50"/>
        <w:lang w:val="en-US"/>
      </w:rPr>
      <w:t>Rodopi</w:t>
    </w:r>
    <w:proofErr w:type="spellEnd"/>
    <w:r>
      <w:rPr>
        <w:rFonts w:ascii="Times New Roman" w:hAnsi="Times New Roman"/>
        <w:b/>
        <w:spacing w:val="50"/>
        <w:lang w:val="en-US"/>
      </w:rPr>
      <w:t xml:space="preserve"> </w:t>
    </w:r>
    <w:r w:rsidR="00A07C7C">
      <w:rPr>
        <w:rFonts w:ascii="Times New Roman" w:hAnsi="Times New Roman"/>
        <w:b/>
        <w:spacing w:val="50"/>
        <w:lang w:val="en-US"/>
      </w:rPr>
      <w:t xml:space="preserve">Chamber of Commerce &amp; Industry </w:t>
    </w:r>
  </w:p>
  <w:p w:rsidR="00A07C7C" w:rsidRDefault="00A07C7C">
    <w:pPr>
      <w:pStyle w:val="a5"/>
      <w:jc w:val="center"/>
      <w:rPr>
        <w:rFonts w:ascii="Times New Roman" w:hAnsi="Times New Roman"/>
        <w:b/>
        <w:sz w:val="20"/>
        <w:lang w:val="en-US"/>
      </w:rPr>
    </w:pPr>
    <w:r>
      <w:rPr>
        <w:rFonts w:ascii="Times New Roman" w:hAnsi="Times New Roman"/>
        <w:b/>
        <w:sz w:val="20"/>
        <w:lang w:val="en-US"/>
      </w:rPr>
      <w:t>2</w:t>
    </w:r>
    <w:r w:rsidR="00E85083">
      <w:rPr>
        <w:rFonts w:ascii="Times New Roman" w:hAnsi="Times New Roman"/>
        <w:b/>
        <w:sz w:val="20"/>
        <w:lang w:val="en-US"/>
      </w:rPr>
      <w:t>b</w:t>
    </w:r>
    <w:r>
      <w:rPr>
        <w:rFonts w:ascii="Times New Roman" w:hAnsi="Times New Roman"/>
        <w:b/>
        <w:sz w:val="20"/>
        <w:lang w:val="en-US"/>
      </w:rPr>
      <w:t xml:space="preserve"> Vas. Georgiou Str. – 69100</w:t>
    </w:r>
    <w:r w:rsidR="00E85083">
      <w:rPr>
        <w:rFonts w:ascii="Times New Roman" w:hAnsi="Times New Roman"/>
        <w:b/>
        <w:sz w:val="20"/>
        <w:lang w:val="en-US"/>
      </w:rPr>
      <w:t>,</w:t>
    </w:r>
    <w:r>
      <w:rPr>
        <w:rFonts w:ascii="Times New Roman" w:hAnsi="Times New Roman"/>
        <w:b/>
        <w:sz w:val="20"/>
        <w:lang w:val="en-US"/>
      </w:rPr>
      <w:t xml:space="preserve"> Komotini – Hellas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06" w:rsidRDefault="00D54406">
      <w:r>
        <w:separator/>
      </w:r>
    </w:p>
  </w:footnote>
  <w:footnote w:type="continuationSeparator" w:id="0">
    <w:p w:rsidR="00D54406" w:rsidRDefault="00D5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7C" w:rsidRDefault="00A07C7C">
    <w:pPr>
      <w:pStyle w:val="a3"/>
      <w:pBdr>
        <w:bottom w:val="single" w:sz="6" w:space="1" w:color="auto"/>
      </w:pBdr>
      <w:jc w:val="both"/>
    </w:pPr>
    <w:r>
      <w:rPr>
        <w:rFonts w:ascii="Times New Roman" w:hAnsi="Times New Roman"/>
        <w:b/>
        <w:i/>
      </w:rPr>
      <w:t>Ε.Β.Ε. Ροδόπης</w:t>
    </w: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b/>
      </w:rPr>
      <w:fldChar w:fldCharType="begin"/>
    </w:r>
    <w:r>
      <w:rPr>
        <w:rFonts w:ascii="Times New Roman" w:hAnsi="Times New Roman"/>
        <w:b/>
      </w:rPr>
      <w:instrText>PAGE</w:instrText>
    </w:r>
    <w:r>
      <w:rPr>
        <w:rFonts w:ascii="Times New Roman" w:hAnsi="Times New Roman"/>
        <w:b/>
      </w:rPr>
      <w:fldChar w:fldCharType="separate"/>
    </w:r>
    <w:r w:rsidR="002E7AC7">
      <w:rPr>
        <w:rFonts w:ascii="Times New Roman" w:hAnsi="Times New Roman"/>
        <w:b/>
        <w:noProof/>
      </w:rPr>
      <w:t>2</w:t>
    </w:r>
    <w:r>
      <w:rPr>
        <w:rFonts w:ascii="Times New Roman" w:hAnsi="Times New Roman"/>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7C" w:rsidRDefault="00A07C7C">
    <w:pPr>
      <w:jc w:val="center"/>
      <w:rPr>
        <w:rFonts w:ascii="Courier New" w:hAnsi="Courier New"/>
      </w:rPr>
    </w:pPr>
    <w:r>
      <w:rPr>
        <w:rFonts w:ascii="Courier New" w:hAnsi="Courier New"/>
        <w:sz w:val="22"/>
      </w:rPr>
      <w:object w:dxaOrig="1497" w:dyaOrig="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57.6pt" o:ole="" fillcolor="window">
          <v:imagedata r:id="rId1" o:title=""/>
        </v:shape>
        <o:OLEObject Type="Embed" ProgID="PBrush" ShapeID="_x0000_i1025" DrawAspect="Content" ObjectID="_1705489053" r:id="rId2">
          <o:FieldCodes>\s \* MERGEFORMAT</o:FieldCodes>
        </o:OLEObject>
      </w:object>
    </w:r>
  </w:p>
  <w:p w:rsidR="00A07C7C" w:rsidRDefault="00A07C7C">
    <w:pPr>
      <w:spacing w:line="240" w:lineRule="atLeast"/>
      <w:jc w:val="center"/>
      <w:rPr>
        <w:rFonts w:ascii="Times New Roman" w:hAnsi="Times New Roman"/>
        <w:b/>
        <w:color w:val="000000"/>
      </w:rPr>
    </w:pPr>
    <w:r>
      <w:rPr>
        <w:rFonts w:ascii="Times New Roman" w:hAnsi="Times New Roman"/>
        <w:b/>
        <w:color w:val="000000"/>
        <w:u w:val="single"/>
      </w:rPr>
      <w:t>ΕΛΛΗΝΙΚΗ ΔΗΜΟΚΡΑΤΙΑ</w:t>
    </w:r>
  </w:p>
  <w:p w:rsidR="00A07C7C" w:rsidRDefault="00A07C7C">
    <w:pPr>
      <w:pStyle w:val="1"/>
    </w:pPr>
    <w:r>
      <w:t>ΕΜΠΟΡΙΚΟ ΚΑΙ ΒΙΟΜΗΧΑΝΙΚΟ</w:t>
    </w:r>
  </w:p>
  <w:p w:rsidR="00A07C7C" w:rsidRDefault="00A07C7C">
    <w:pPr>
      <w:spacing w:line="240" w:lineRule="atLeast"/>
      <w:jc w:val="center"/>
      <w:rPr>
        <w:rFonts w:ascii="Times New Roman" w:hAnsi="Times New Roman"/>
        <w:b/>
        <w:color w:val="000000"/>
        <w:sz w:val="44"/>
      </w:rPr>
    </w:pPr>
    <w:r>
      <w:rPr>
        <w:rFonts w:ascii="Times New Roman" w:hAnsi="Times New Roman"/>
        <w:b/>
        <w:color w:val="000000"/>
        <w:sz w:val="44"/>
      </w:rPr>
      <w:t>ΕΠΙΜΕΛΗΤΗΡΙΟ ΡΟΔΟΠΗΣ</w:t>
    </w:r>
  </w:p>
  <w:p w:rsidR="00A07C7C" w:rsidRDefault="00A07C7C">
    <w:pPr>
      <w:pBdr>
        <w:top w:val="single" w:sz="6" w:space="1" w:color="auto"/>
      </w:pBdr>
      <w:spacing w:line="240" w:lineRule="atLeast"/>
      <w:jc w:val="center"/>
      <w:rPr>
        <w:rFonts w:ascii="Times New Roman" w:hAnsi="Times New Roman"/>
        <w:b/>
        <w:color w:val="000000"/>
        <w:sz w:val="20"/>
      </w:rPr>
    </w:pPr>
    <w:proofErr w:type="spellStart"/>
    <w:r>
      <w:rPr>
        <w:rFonts w:ascii="Times New Roman" w:hAnsi="Times New Roman"/>
        <w:b/>
        <w:color w:val="000000"/>
        <w:sz w:val="20"/>
      </w:rPr>
      <w:t>Βασ.Γεωργίου</w:t>
    </w:r>
    <w:proofErr w:type="spellEnd"/>
    <w:r>
      <w:rPr>
        <w:rFonts w:ascii="Times New Roman" w:hAnsi="Times New Roman"/>
        <w:b/>
        <w:color w:val="000000"/>
        <w:sz w:val="20"/>
      </w:rPr>
      <w:t xml:space="preserve"> 2β, 69100 Κομοτηνή, </w:t>
    </w:r>
    <w:proofErr w:type="spellStart"/>
    <w:r>
      <w:rPr>
        <w:rFonts w:ascii="Times New Roman" w:hAnsi="Times New Roman"/>
        <w:b/>
        <w:color w:val="000000"/>
        <w:sz w:val="20"/>
      </w:rPr>
      <w:t>Τηλ</w:t>
    </w:r>
    <w:proofErr w:type="spellEnd"/>
    <w:r>
      <w:rPr>
        <w:rFonts w:ascii="Times New Roman" w:hAnsi="Times New Roman"/>
        <w:b/>
        <w:color w:val="000000"/>
        <w:sz w:val="20"/>
      </w:rPr>
      <w:t xml:space="preserve">.: +30 531-22831 – 36831 – 81038, </w:t>
    </w:r>
    <w:proofErr w:type="spellStart"/>
    <w:r>
      <w:rPr>
        <w:rFonts w:ascii="Times New Roman" w:hAnsi="Times New Roman"/>
        <w:b/>
        <w:color w:val="000000"/>
        <w:sz w:val="20"/>
      </w:rPr>
      <w:t>Fax</w:t>
    </w:r>
    <w:proofErr w:type="spellEnd"/>
    <w:r>
      <w:rPr>
        <w:rFonts w:ascii="Times New Roman" w:hAnsi="Times New Roman"/>
        <w:b/>
        <w:color w:val="000000"/>
        <w:sz w:val="20"/>
      </w:rPr>
      <w:t xml:space="preserve">.: +30 531 26714 </w:t>
    </w:r>
  </w:p>
  <w:p w:rsidR="00A07C7C" w:rsidRDefault="00D54406">
    <w:pPr>
      <w:pBdr>
        <w:bottom w:val="thickThinSmallGap" w:sz="24" w:space="0" w:color="auto"/>
      </w:pBdr>
      <w:spacing w:line="240" w:lineRule="atLeast"/>
      <w:jc w:val="center"/>
      <w:rPr>
        <w:rFonts w:ascii="Times New Roman" w:hAnsi="Times New Roman"/>
        <w:b/>
        <w:color w:val="000000"/>
        <w:sz w:val="20"/>
        <w:lang w:val="en-US"/>
      </w:rPr>
    </w:pPr>
    <w:hyperlink r:id="rId3" w:history="1">
      <w:r w:rsidR="00A07C7C" w:rsidRPr="00921C73">
        <w:rPr>
          <w:rStyle w:val="-"/>
          <w:rFonts w:ascii="Times New Roman" w:hAnsi="Times New Roman"/>
          <w:spacing w:val="38"/>
          <w:sz w:val="20"/>
          <w:u w:val="none"/>
          <w:lang w:val="en-US"/>
        </w:rPr>
        <w:t>http://www.rodopi</w:t>
      </w:r>
      <w:r w:rsidR="00A07C7C">
        <w:rPr>
          <w:rStyle w:val="-"/>
          <w:rFonts w:ascii="Times New Roman" w:hAnsi="Times New Roman"/>
          <w:spacing w:val="38"/>
          <w:sz w:val="20"/>
          <w:u w:val="none"/>
          <w:lang w:val="en-US"/>
        </w:rPr>
        <w:t>cci</w:t>
      </w:r>
      <w:r w:rsidR="00A07C7C" w:rsidRPr="00921C73">
        <w:rPr>
          <w:rStyle w:val="-"/>
          <w:rFonts w:ascii="Times New Roman" w:hAnsi="Times New Roman"/>
          <w:spacing w:val="38"/>
          <w:sz w:val="20"/>
          <w:u w:val="none"/>
          <w:lang w:val="en-US"/>
        </w:rPr>
        <w:t>.gr</w:t>
      </w:r>
    </w:hyperlink>
    <w:r w:rsidR="00A07C7C">
      <w:rPr>
        <w:rFonts w:ascii="Arial" w:hAnsi="Arial"/>
        <w:b/>
        <w:sz w:val="18"/>
        <w:lang w:val="en-US"/>
      </w:rPr>
      <w:t xml:space="preserve">    </w:t>
    </w:r>
    <w:r w:rsidR="00A07C7C" w:rsidRPr="00921C73">
      <w:rPr>
        <w:rFonts w:ascii="Times New Roman" w:hAnsi="Times New Roman"/>
        <w:b/>
        <w:color w:val="000000"/>
        <w:sz w:val="20"/>
        <w:lang w:val="en-US"/>
      </w:rPr>
      <w:t>e-</w:t>
    </w:r>
    <w:proofErr w:type="gramStart"/>
    <w:r w:rsidR="00A07C7C" w:rsidRPr="00921C73">
      <w:rPr>
        <w:rFonts w:ascii="Times New Roman" w:hAnsi="Times New Roman"/>
        <w:b/>
        <w:color w:val="000000"/>
        <w:sz w:val="20"/>
        <w:lang w:val="en-US"/>
      </w:rPr>
      <w:t>mail</w:t>
    </w:r>
    <w:r w:rsidR="00A07C7C">
      <w:rPr>
        <w:rFonts w:ascii="Arial" w:hAnsi="Arial"/>
        <w:b/>
        <w:sz w:val="18"/>
        <w:lang w:val="en-US"/>
      </w:rPr>
      <w:t xml:space="preserve"> </w:t>
    </w:r>
    <w:r w:rsidR="00A07C7C">
      <w:rPr>
        <w:rFonts w:ascii="Arial" w:hAnsi="Arial"/>
        <w:b/>
        <w:sz w:val="20"/>
        <w:lang w:val="en-US"/>
      </w:rPr>
      <w:t>:</w:t>
    </w:r>
    <w:proofErr w:type="gramEnd"/>
    <w:r w:rsidR="00A07C7C">
      <w:rPr>
        <w:rFonts w:ascii="Arial" w:hAnsi="Arial"/>
        <w:b/>
        <w:sz w:val="20"/>
        <w:lang w:val="en-US"/>
      </w:rPr>
      <w:t xml:space="preserve"> </w:t>
    </w:r>
    <w:hyperlink r:id="rId4" w:history="1">
      <w:r w:rsidR="00A07C7C">
        <w:rPr>
          <w:rFonts w:ascii="Times New Roman" w:hAnsi="Times New Roman"/>
          <w:b/>
          <w:spacing w:val="38"/>
          <w:sz w:val="20"/>
          <w:lang w:val="en-US"/>
        </w:rPr>
        <w:t>info@rodopicci.gr</w:t>
      </w:r>
    </w:hyperlink>
    <w:r w:rsidR="00A07C7C">
      <w:rPr>
        <w:rFonts w:ascii="Arial" w:hAnsi="Arial"/>
        <w:b/>
        <w:sz w:val="20"/>
        <w:lang w:val="en-US"/>
      </w:rPr>
      <w:t xml:space="preserve"> -</w:t>
    </w:r>
    <w:r w:rsidR="00A07C7C" w:rsidRPr="00921C73">
      <w:rPr>
        <w:rFonts w:ascii="Times New Roman" w:hAnsi="Times New Roman"/>
        <w:b/>
        <w:color w:val="000000"/>
        <w:sz w:val="20"/>
        <w:lang w:val="en-US"/>
      </w:rPr>
      <w:t xml:space="preserve"> </w:t>
    </w:r>
    <w:r w:rsidR="00A07C7C">
      <w:rPr>
        <w:rFonts w:ascii="Times New Roman" w:hAnsi="Times New Roman"/>
        <w:b/>
        <w:color w:val="000000"/>
        <w:sz w:val="20"/>
        <w:lang w:val="en-US"/>
      </w:rPr>
      <w:t xml:space="preserve">email server : </w:t>
    </w:r>
    <w:r w:rsidR="00A07C7C" w:rsidRPr="00921C73">
      <w:rPr>
        <w:rFonts w:ascii="Times New Roman" w:hAnsi="Times New Roman"/>
        <w:b/>
        <w:color w:val="000000"/>
        <w:sz w:val="20"/>
        <w:lang w:val="en-US"/>
      </w:rPr>
      <w:t>81037</w:t>
    </w:r>
    <w:r w:rsidR="00A07C7C">
      <w:rPr>
        <w:rFonts w:ascii="Times New Roman" w:hAnsi="Times New Roman"/>
        <w:b/>
        <w:color w:val="000000"/>
        <w:sz w:val="20"/>
        <w:lang w:val="en-US"/>
      </w:rPr>
      <w:t xml:space="preserve"> (ISDN)</w:t>
    </w:r>
  </w:p>
  <w:p w:rsidR="00A07C7C" w:rsidRPr="00921C73" w:rsidRDefault="00A07C7C">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E94"/>
    <w:multiLevelType w:val="hybridMultilevel"/>
    <w:tmpl w:val="C6CAB014"/>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0576BF"/>
    <w:multiLevelType w:val="hybridMultilevel"/>
    <w:tmpl w:val="9AF65D70"/>
    <w:lvl w:ilvl="0" w:tplc="EABE325E">
      <w:start w:val="1"/>
      <w:numFmt w:val="decimal"/>
      <w:lvlText w:val="%1."/>
      <w:lvlJc w:val="left"/>
      <w:pPr>
        <w:tabs>
          <w:tab w:val="num" w:pos="4759"/>
        </w:tabs>
        <w:ind w:left="4759" w:hanging="360"/>
      </w:pPr>
      <w:rPr>
        <w:rFonts w:ascii="Arial" w:hAnsi="Arial" w:hint="default"/>
        <w:color w:val="auto"/>
      </w:rPr>
    </w:lvl>
    <w:lvl w:ilvl="1" w:tplc="04080019" w:tentative="1">
      <w:start w:val="1"/>
      <w:numFmt w:val="lowerLetter"/>
      <w:lvlText w:val="%2."/>
      <w:lvlJc w:val="left"/>
      <w:pPr>
        <w:tabs>
          <w:tab w:val="num" w:pos="5351"/>
        </w:tabs>
        <w:ind w:left="5351" w:hanging="360"/>
      </w:pPr>
    </w:lvl>
    <w:lvl w:ilvl="2" w:tplc="0408001B" w:tentative="1">
      <w:start w:val="1"/>
      <w:numFmt w:val="lowerRoman"/>
      <w:lvlText w:val="%3."/>
      <w:lvlJc w:val="right"/>
      <w:pPr>
        <w:tabs>
          <w:tab w:val="num" w:pos="6071"/>
        </w:tabs>
        <w:ind w:left="6071" w:hanging="180"/>
      </w:pPr>
    </w:lvl>
    <w:lvl w:ilvl="3" w:tplc="0408000F" w:tentative="1">
      <w:start w:val="1"/>
      <w:numFmt w:val="decimal"/>
      <w:lvlText w:val="%4."/>
      <w:lvlJc w:val="left"/>
      <w:pPr>
        <w:tabs>
          <w:tab w:val="num" w:pos="6791"/>
        </w:tabs>
        <w:ind w:left="6791" w:hanging="360"/>
      </w:pPr>
    </w:lvl>
    <w:lvl w:ilvl="4" w:tplc="04080019" w:tentative="1">
      <w:start w:val="1"/>
      <w:numFmt w:val="lowerLetter"/>
      <w:lvlText w:val="%5."/>
      <w:lvlJc w:val="left"/>
      <w:pPr>
        <w:tabs>
          <w:tab w:val="num" w:pos="7511"/>
        </w:tabs>
        <w:ind w:left="7511" w:hanging="360"/>
      </w:pPr>
    </w:lvl>
    <w:lvl w:ilvl="5" w:tplc="0408001B" w:tentative="1">
      <w:start w:val="1"/>
      <w:numFmt w:val="lowerRoman"/>
      <w:lvlText w:val="%6."/>
      <w:lvlJc w:val="right"/>
      <w:pPr>
        <w:tabs>
          <w:tab w:val="num" w:pos="8231"/>
        </w:tabs>
        <w:ind w:left="8231" w:hanging="180"/>
      </w:pPr>
    </w:lvl>
    <w:lvl w:ilvl="6" w:tplc="0408000F" w:tentative="1">
      <w:start w:val="1"/>
      <w:numFmt w:val="decimal"/>
      <w:lvlText w:val="%7."/>
      <w:lvlJc w:val="left"/>
      <w:pPr>
        <w:tabs>
          <w:tab w:val="num" w:pos="8951"/>
        </w:tabs>
        <w:ind w:left="8951" w:hanging="360"/>
      </w:pPr>
    </w:lvl>
    <w:lvl w:ilvl="7" w:tplc="04080019" w:tentative="1">
      <w:start w:val="1"/>
      <w:numFmt w:val="lowerLetter"/>
      <w:lvlText w:val="%8."/>
      <w:lvlJc w:val="left"/>
      <w:pPr>
        <w:tabs>
          <w:tab w:val="num" w:pos="9671"/>
        </w:tabs>
        <w:ind w:left="9671" w:hanging="360"/>
      </w:pPr>
    </w:lvl>
    <w:lvl w:ilvl="8" w:tplc="0408001B" w:tentative="1">
      <w:start w:val="1"/>
      <w:numFmt w:val="lowerRoman"/>
      <w:lvlText w:val="%9."/>
      <w:lvlJc w:val="right"/>
      <w:pPr>
        <w:tabs>
          <w:tab w:val="num" w:pos="10391"/>
        </w:tabs>
        <w:ind w:left="10391" w:hanging="180"/>
      </w:pPr>
    </w:lvl>
  </w:abstractNum>
  <w:abstractNum w:abstractNumId="2" w15:restartNumberingAfterBreak="0">
    <w:nsid w:val="2A203BFD"/>
    <w:multiLevelType w:val="hybridMultilevel"/>
    <w:tmpl w:val="25A21768"/>
    <w:lvl w:ilvl="0" w:tplc="8B54B1E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AAA744F"/>
    <w:multiLevelType w:val="hybridMultilevel"/>
    <w:tmpl w:val="AB9ADD3A"/>
    <w:lvl w:ilvl="0" w:tplc="12628DEC">
      <w:start w:val="1"/>
      <w:numFmt w:val="decimal"/>
      <w:lvlText w:val="%1."/>
      <w:lvlJc w:val="right"/>
      <w:pPr>
        <w:tabs>
          <w:tab w:val="num" w:pos="454"/>
        </w:tabs>
        <w:ind w:left="45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C71235C"/>
    <w:multiLevelType w:val="hybridMultilevel"/>
    <w:tmpl w:val="930840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D5A0719"/>
    <w:multiLevelType w:val="hybridMultilevel"/>
    <w:tmpl w:val="D298CF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92D38F7"/>
    <w:multiLevelType w:val="hybridMultilevel"/>
    <w:tmpl w:val="227C386E"/>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44D727C3"/>
    <w:multiLevelType w:val="hybridMultilevel"/>
    <w:tmpl w:val="3B9C59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C8F33B6"/>
    <w:multiLevelType w:val="hybridMultilevel"/>
    <w:tmpl w:val="5E0EDA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ECD23EC"/>
    <w:multiLevelType w:val="hybridMultilevel"/>
    <w:tmpl w:val="B9F0CBE8"/>
    <w:lvl w:ilvl="0" w:tplc="4000CD8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4706B88"/>
    <w:multiLevelType w:val="hybridMultilevel"/>
    <w:tmpl w:val="2764791A"/>
    <w:lvl w:ilvl="0" w:tplc="12628DEC">
      <w:start w:val="1"/>
      <w:numFmt w:val="decimal"/>
      <w:lvlText w:val="%1."/>
      <w:lvlJc w:val="right"/>
      <w:pPr>
        <w:tabs>
          <w:tab w:val="num" w:pos="454"/>
        </w:tabs>
        <w:ind w:left="45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78D95C3A"/>
    <w:multiLevelType w:val="hybridMultilevel"/>
    <w:tmpl w:val="B5E0CC7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8"/>
  </w:num>
  <w:num w:numId="6">
    <w:abstractNumId w:val="4"/>
  </w:num>
  <w:num w:numId="7">
    <w:abstractNumId w:val="0"/>
  </w:num>
  <w:num w:numId="8">
    <w:abstractNumId w:val="7"/>
  </w:num>
  <w:num w:numId="9">
    <w:abstractNumId w:val="6"/>
  </w:num>
  <w:num w:numId="10">
    <w:abstractNumId w:val="1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73"/>
    <w:rsid w:val="0000083E"/>
    <w:rsid w:val="00000D46"/>
    <w:rsid w:val="00000DA8"/>
    <w:rsid w:val="000010AB"/>
    <w:rsid w:val="00001E23"/>
    <w:rsid w:val="00001F4D"/>
    <w:rsid w:val="000026A2"/>
    <w:rsid w:val="00003817"/>
    <w:rsid w:val="00003DA6"/>
    <w:rsid w:val="00005CBF"/>
    <w:rsid w:val="00005CE0"/>
    <w:rsid w:val="000073BA"/>
    <w:rsid w:val="00011E52"/>
    <w:rsid w:val="000121A8"/>
    <w:rsid w:val="00012422"/>
    <w:rsid w:val="00012C60"/>
    <w:rsid w:val="00013421"/>
    <w:rsid w:val="000135C4"/>
    <w:rsid w:val="00013DEC"/>
    <w:rsid w:val="00014B91"/>
    <w:rsid w:val="000153A4"/>
    <w:rsid w:val="00015A7C"/>
    <w:rsid w:val="00015E37"/>
    <w:rsid w:val="0001687B"/>
    <w:rsid w:val="00017F0C"/>
    <w:rsid w:val="00020565"/>
    <w:rsid w:val="0002059B"/>
    <w:rsid w:val="00021BD7"/>
    <w:rsid w:val="00021FF3"/>
    <w:rsid w:val="0002233C"/>
    <w:rsid w:val="00022874"/>
    <w:rsid w:val="00023735"/>
    <w:rsid w:val="0002384D"/>
    <w:rsid w:val="000249AC"/>
    <w:rsid w:val="000249EB"/>
    <w:rsid w:val="00024A02"/>
    <w:rsid w:val="000253E6"/>
    <w:rsid w:val="00025959"/>
    <w:rsid w:val="00025F93"/>
    <w:rsid w:val="0002652A"/>
    <w:rsid w:val="0002680B"/>
    <w:rsid w:val="00026A51"/>
    <w:rsid w:val="00026B2B"/>
    <w:rsid w:val="00027DDF"/>
    <w:rsid w:val="00030DBA"/>
    <w:rsid w:val="0003123A"/>
    <w:rsid w:val="000313D6"/>
    <w:rsid w:val="0003169B"/>
    <w:rsid w:val="00031805"/>
    <w:rsid w:val="00031A56"/>
    <w:rsid w:val="0003257A"/>
    <w:rsid w:val="000328EC"/>
    <w:rsid w:val="00032B04"/>
    <w:rsid w:val="00033116"/>
    <w:rsid w:val="000345FB"/>
    <w:rsid w:val="00034CB2"/>
    <w:rsid w:val="000351D2"/>
    <w:rsid w:val="00035DA0"/>
    <w:rsid w:val="00035F42"/>
    <w:rsid w:val="00036270"/>
    <w:rsid w:val="000362B3"/>
    <w:rsid w:val="000369FA"/>
    <w:rsid w:val="00036E2D"/>
    <w:rsid w:val="00037740"/>
    <w:rsid w:val="000401BC"/>
    <w:rsid w:val="00040850"/>
    <w:rsid w:val="00040D38"/>
    <w:rsid w:val="0004220B"/>
    <w:rsid w:val="000426FE"/>
    <w:rsid w:val="000428C1"/>
    <w:rsid w:val="00043A06"/>
    <w:rsid w:val="00044050"/>
    <w:rsid w:val="00044A51"/>
    <w:rsid w:val="00044D08"/>
    <w:rsid w:val="00045139"/>
    <w:rsid w:val="0004574B"/>
    <w:rsid w:val="00046337"/>
    <w:rsid w:val="00046EA6"/>
    <w:rsid w:val="000479F9"/>
    <w:rsid w:val="000500D3"/>
    <w:rsid w:val="000506FD"/>
    <w:rsid w:val="00050A84"/>
    <w:rsid w:val="00053980"/>
    <w:rsid w:val="00053BCC"/>
    <w:rsid w:val="00053CD7"/>
    <w:rsid w:val="00053CF6"/>
    <w:rsid w:val="00054158"/>
    <w:rsid w:val="0005490E"/>
    <w:rsid w:val="00054D2B"/>
    <w:rsid w:val="00054FDC"/>
    <w:rsid w:val="0005607B"/>
    <w:rsid w:val="00056AAA"/>
    <w:rsid w:val="000603E7"/>
    <w:rsid w:val="00060B78"/>
    <w:rsid w:val="0006124C"/>
    <w:rsid w:val="00061F52"/>
    <w:rsid w:val="000626B6"/>
    <w:rsid w:val="000639AC"/>
    <w:rsid w:val="00064036"/>
    <w:rsid w:val="0006584D"/>
    <w:rsid w:val="00065DF3"/>
    <w:rsid w:val="00066027"/>
    <w:rsid w:val="00066CE5"/>
    <w:rsid w:val="0006766C"/>
    <w:rsid w:val="00067D79"/>
    <w:rsid w:val="000702E9"/>
    <w:rsid w:val="00070717"/>
    <w:rsid w:val="0007083A"/>
    <w:rsid w:val="0007276A"/>
    <w:rsid w:val="00073D33"/>
    <w:rsid w:val="000740C0"/>
    <w:rsid w:val="00074ED5"/>
    <w:rsid w:val="00075133"/>
    <w:rsid w:val="0007573D"/>
    <w:rsid w:val="00075F5E"/>
    <w:rsid w:val="000761AA"/>
    <w:rsid w:val="00076AD1"/>
    <w:rsid w:val="00077C83"/>
    <w:rsid w:val="00077F0C"/>
    <w:rsid w:val="00080B63"/>
    <w:rsid w:val="00080DA8"/>
    <w:rsid w:val="00081A27"/>
    <w:rsid w:val="00081CD0"/>
    <w:rsid w:val="00082F64"/>
    <w:rsid w:val="00083EC9"/>
    <w:rsid w:val="0008682F"/>
    <w:rsid w:val="00086862"/>
    <w:rsid w:val="0008695C"/>
    <w:rsid w:val="00086E25"/>
    <w:rsid w:val="00086EA2"/>
    <w:rsid w:val="00087774"/>
    <w:rsid w:val="00087C4A"/>
    <w:rsid w:val="000901C9"/>
    <w:rsid w:val="00090276"/>
    <w:rsid w:val="000912E5"/>
    <w:rsid w:val="0009140A"/>
    <w:rsid w:val="0009174E"/>
    <w:rsid w:val="000931D8"/>
    <w:rsid w:val="00093B01"/>
    <w:rsid w:val="00093D8B"/>
    <w:rsid w:val="00094054"/>
    <w:rsid w:val="00094296"/>
    <w:rsid w:val="00094853"/>
    <w:rsid w:val="0009625C"/>
    <w:rsid w:val="00096C95"/>
    <w:rsid w:val="00096F27"/>
    <w:rsid w:val="00097760"/>
    <w:rsid w:val="000979A6"/>
    <w:rsid w:val="00097A20"/>
    <w:rsid w:val="00097B7C"/>
    <w:rsid w:val="00097E62"/>
    <w:rsid w:val="000A0881"/>
    <w:rsid w:val="000A0C7B"/>
    <w:rsid w:val="000A1870"/>
    <w:rsid w:val="000A2216"/>
    <w:rsid w:val="000A2EDD"/>
    <w:rsid w:val="000A3A34"/>
    <w:rsid w:val="000A4AEB"/>
    <w:rsid w:val="000A561C"/>
    <w:rsid w:val="000A5941"/>
    <w:rsid w:val="000A5B28"/>
    <w:rsid w:val="000A5DEF"/>
    <w:rsid w:val="000A6B2F"/>
    <w:rsid w:val="000A764E"/>
    <w:rsid w:val="000A7FB8"/>
    <w:rsid w:val="000B0237"/>
    <w:rsid w:val="000B239C"/>
    <w:rsid w:val="000B25B7"/>
    <w:rsid w:val="000B3A3D"/>
    <w:rsid w:val="000B42AC"/>
    <w:rsid w:val="000B44B1"/>
    <w:rsid w:val="000B4F4E"/>
    <w:rsid w:val="000B5248"/>
    <w:rsid w:val="000B5CC8"/>
    <w:rsid w:val="000B682F"/>
    <w:rsid w:val="000B6982"/>
    <w:rsid w:val="000B7843"/>
    <w:rsid w:val="000B7851"/>
    <w:rsid w:val="000B7E36"/>
    <w:rsid w:val="000C0722"/>
    <w:rsid w:val="000C07D0"/>
    <w:rsid w:val="000C10D0"/>
    <w:rsid w:val="000C1433"/>
    <w:rsid w:val="000C1ECE"/>
    <w:rsid w:val="000C23BE"/>
    <w:rsid w:val="000C31E0"/>
    <w:rsid w:val="000C398C"/>
    <w:rsid w:val="000C3B2F"/>
    <w:rsid w:val="000C48C8"/>
    <w:rsid w:val="000C4946"/>
    <w:rsid w:val="000C4D1A"/>
    <w:rsid w:val="000C58DA"/>
    <w:rsid w:val="000C5C7B"/>
    <w:rsid w:val="000C6D84"/>
    <w:rsid w:val="000C7131"/>
    <w:rsid w:val="000C74A6"/>
    <w:rsid w:val="000C7D9B"/>
    <w:rsid w:val="000C7DD3"/>
    <w:rsid w:val="000D05C6"/>
    <w:rsid w:val="000D1094"/>
    <w:rsid w:val="000D123C"/>
    <w:rsid w:val="000D20F7"/>
    <w:rsid w:val="000D33C4"/>
    <w:rsid w:val="000D3847"/>
    <w:rsid w:val="000D385C"/>
    <w:rsid w:val="000D43C1"/>
    <w:rsid w:val="000D489F"/>
    <w:rsid w:val="000D4AD9"/>
    <w:rsid w:val="000D593C"/>
    <w:rsid w:val="000D5DFB"/>
    <w:rsid w:val="000D666C"/>
    <w:rsid w:val="000D6BCD"/>
    <w:rsid w:val="000D6DE6"/>
    <w:rsid w:val="000D7035"/>
    <w:rsid w:val="000D7CAF"/>
    <w:rsid w:val="000D7CB4"/>
    <w:rsid w:val="000D7EDF"/>
    <w:rsid w:val="000E0619"/>
    <w:rsid w:val="000E09E3"/>
    <w:rsid w:val="000E0CD6"/>
    <w:rsid w:val="000E1C59"/>
    <w:rsid w:val="000E325F"/>
    <w:rsid w:val="000E329B"/>
    <w:rsid w:val="000E33ED"/>
    <w:rsid w:val="000E42E1"/>
    <w:rsid w:val="000E5D67"/>
    <w:rsid w:val="000E60F7"/>
    <w:rsid w:val="000E6185"/>
    <w:rsid w:val="000E6EF7"/>
    <w:rsid w:val="000E70C6"/>
    <w:rsid w:val="000F1113"/>
    <w:rsid w:val="000F11F3"/>
    <w:rsid w:val="000F1497"/>
    <w:rsid w:val="000F16A7"/>
    <w:rsid w:val="000F2BE5"/>
    <w:rsid w:val="000F2DD8"/>
    <w:rsid w:val="000F393F"/>
    <w:rsid w:val="000F4C1B"/>
    <w:rsid w:val="000F5B7F"/>
    <w:rsid w:val="000F67C0"/>
    <w:rsid w:val="000F6948"/>
    <w:rsid w:val="000F6A11"/>
    <w:rsid w:val="000F7A89"/>
    <w:rsid w:val="00101049"/>
    <w:rsid w:val="001014E9"/>
    <w:rsid w:val="0010180F"/>
    <w:rsid w:val="0010222C"/>
    <w:rsid w:val="00102D93"/>
    <w:rsid w:val="00102E02"/>
    <w:rsid w:val="00105129"/>
    <w:rsid w:val="0010522C"/>
    <w:rsid w:val="001055DA"/>
    <w:rsid w:val="0010625D"/>
    <w:rsid w:val="00107991"/>
    <w:rsid w:val="00107BC2"/>
    <w:rsid w:val="00111CAD"/>
    <w:rsid w:val="001125AC"/>
    <w:rsid w:val="00112C8C"/>
    <w:rsid w:val="0011347F"/>
    <w:rsid w:val="0011392E"/>
    <w:rsid w:val="00113BCA"/>
    <w:rsid w:val="00113FD7"/>
    <w:rsid w:val="0011496C"/>
    <w:rsid w:val="001157D0"/>
    <w:rsid w:val="00115874"/>
    <w:rsid w:val="00115996"/>
    <w:rsid w:val="00116020"/>
    <w:rsid w:val="00116150"/>
    <w:rsid w:val="001161AB"/>
    <w:rsid w:val="0011775A"/>
    <w:rsid w:val="00117E3A"/>
    <w:rsid w:val="001205F9"/>
    <w:rsid w:val="0012155A"/>
    <w:rsid w:val="0012222E"/>
    <w:rsid w:val="00122DC5"/>
    <w:rsid w:val="001231DB"/>
    <w:rsid w:val="00123551"/>
    <w:rsid w:val="00123A07"/>
    <w:rsid w:val="0012408A"/>
    <w:rsid w:val="00125349"/>
    <w:rsid w:val="0012639B"/>
    <w:rsid w:val="0012677B"/>
    <w:rsid w:val="00126CEE"/>
    <w:rsid w:val="00127A98"/>
    <w:rsid w:val="001301E1"/>
    <w:rsid w:val="00130271"/>
    <w:rsid w:val="0013080A"/>
    <w:rsid w:val="00130865"/>
    <w:rsid w:val="0013124C"/>
    <w:rsid w:val="001312B2"/>
    <w:rsid w:val="00132259"/>
    <w:rsid w:val="001322A9"/>
    <w:rsid w:val="00132455"/>
    <w:rsid w:val="001327E9"/>
    <w:rsid w:val="001328A7"/>
    <w:rsid w:val="00132BD8"/>
    <w:rsid w:val="00132BE2"/>
    <w:rsid w:val="00133512"/>
    <w:rsid w:val="0013358A"/>
    <w:rsid w:val="00133CD4"/>
    <w:rsid w:val="00134EB6"/>
    <w:rsid w:val="0013581C"/>
    <w:rsid w:val="00135C0F"/>
    <w:rsid w:val="00137338"/>
    <w:rsid w:val="00137964"/>
    <w:rsid w:val="00140682"/>
    <w:rsid w:val="001409BB"/>
    <w:rsid w:val="001413B7"/>
    <w:rsid w:val="00141829"/>
    <w:rsid w:val="0014196F"/>
    <w:rsid w:val="00141D33"/>
    <w:rsid w:val="00143459"/>
    <w:rsid w:val="00143FF1"/>
    <w:rsid w:val="001451BD"/>
    <w:rsid w:val="001453F9"/>
    <w:rsid w:val="00145519"/>
    <w:rsid w:val="001458CE"/>
    <w:rsid w:val="00145C8B"/>
    <w:rsid w:val="00145CCB"/>
    <w:rsid w:val="00147E75"/>
    <w:rsid w:val="00150176"/>
    <w:rsid w:val="001501FE"/>
    <w:rsid w:val="001502B7"/>
    <w:rsid w:val="0015032E"/>
    <w:rsid w:val="00150A93"/>
    <w:rsid w:val="00150CB7"/>
    <w:rsid w:val="001514AE"/>
    <w:rsid w:val="0015164D"/>
    <w:rsid w:val="00151840"/>
    <w:rsid w:val="00151BAD"/>
    <w:rsid w:val="001525E4"/>
    <w:rsid w:val="001535A0"/>
    <w:rsid w:val="00153735"/>
    <w:rsid w:val="0015453A"/>
    <w:rsid w:val="0015454F"/>
    <w:rsid w:val="00154E6F"/>
    <w:rsid w:val="00155860"/>
    <w:rsid w:val="001558BF"/>
    <w:rsid w:val="00155AE3"/>
    <w:rsid w:val="0015605D"/>
    <w:rsid w:val="0015695F"/>
    <w:rsid w:val="00156BD3"/>
    <w:rsid w:val="00156FAF"/>
    <w:rsid w:val="0015769A"/>
    <w:rsid w:val="0015792A"/>
    <w:rsid w:val="00157BC8"/>
    <w:rsid w:val="00157FDB"/>
    <w:rsid w:val="00160359"/>
    <w:rsid w:val="001604CE"/>
    <w:rsid w:val="00161F1B"/>
    <w:rsid w:val="0016306E"/>
    <w:rsid w:val="00164B3B"/>
    <w:rsid w:val="00164CA9"/>
    <w:rsid w:val="0016597C"/>
    <w:rsid w:val="00165D7A"/>
    <w:rsid w:val="00166A48"/>
    <w:rsid w:val="0016752C"/>
    <w:rsid w:val="00167AE0"/>
    <w:rsid w:val="001714E9"/>
    <w:rsid w:val="001715D1"/>
    <w:rsid w:val="00171DAE"/>
    <w:rsid w:val="00172065"/>
    <w:rsid w:val="0017379A"/>
    <w:rsid w:val="001737A1"/>
    <w:rsid w:val="001747C6"/>
    <w:rsid w:val="00175693"/>
    <w:rsid w:val="001766F1"/>
    <w:rsid w:val="00177043"/>
    <w:rsid w:val="001770F7"/>
    <w:rsid w:val="00177BEC"/>
    <w:rsid w:val="001808E9"/>
    <w:rsid w:val="001819FD"/>
    <w:rsid w:val="00182778"/>
    <w:rsid w:val="00183A31"/>
    <w:rsid w:val="00184E06"/>
    <w:rsid w:val="001850F7"/>
    <w:rsid w:val="001853B5"/>
    <w:rsid w:val="00185E3E"/>
    <w:rsid w:val="0018607B"/>
    <w:rsid w:val="001869C0"/>
    <w:rsid w:val="001869F1"/>
    <w:rsid w:val="001878F7"/>
    <w:rsid w:val="00187E50"/>
    <w:rsid w:val="001908DA"/>
    <w:rsid w:val="0019196F"/>
    <w:rsid w:val="00191E01"/>
    <w:rsid w:val="00192791"/>
    <w:rsid w:val="001934AB"/>
    <w:rsid w:val="001954D2"/>
    <w:rsid w:val="00197104"/>
    <w:rsid w:val="0019720B"/>
    <w:rsid w:val="00197294"/>
    <w:rsid w:val="001979E0"/>
    <w:rsid w:val="001A00F8"/>
    <w:rsid w:val="001A086E"/>
    <w:rsid w:val="001A23A3"/>
    <w:rsid w:val="001A2D71"/>
    <w:rsid w:val="001A3BB4"/>
    <w:rsid w:val="001A514B"/>
    <w:rsid w:val="001A51E8"/>
    <w:rsid w:val="001A5321"/>
    <w:rsid w:val="001A54B7"/>
    <w:rsid w:val="001A6465"/>
    <w:rsid w:val="001A6BA4"/>
    <w:rsid w:val="001A7402"/>
    <w:rsid w:val="001A790B"/>
    <w:rsid w:val="001B0458"/>
    <w:rsid w:val="001B1B8D"/>
    <w:rsid w:val="001B1CC2"/>
    <w:rsid w:val="001B2DD1"/>
    <w:rsid w:val="001B55D7"/>
    <w:rsid w:val="001B5FD4"/>
    <w:rsid w:val="001B654B"/>
    <w:rsid w:val="001B7350"/>
    <w:rsid w:val="001B7A8D"/>
    <w:rsid w:val="001C0227"/>
    <w:rsid w:val="001C032E"/>
    <w:rsid w:val="001C0524"/>
    <w:rsid w:val="001C0F7F"/>
    <w:rsid w:val="001C202C"/>
    <w:rsid w:val="001C32DA"/>
    <w:rsid w:val="001C33A2"/>
    <w:rsid w:val="001C413B"/>
    <w:rsid w:val="001C4B2B"/>
    <w:rsid w:val="001C4EE1"/>
    <w:rsid w:val="001C5BFC"/>
    <w:rsid w:val="001C6902"/>
    <w:rsid w:val="001C6975"/>
    <w:rsid w:val="001D014F"/>
    <w:rsid w:val="001D034C"/>
    <w:rsid w:val="001D03D1"/>
    <w:rsid w:val="001D0545"/>
    <w:rsid w:val="001D1718"/>
    <w:rsid w:val="001D1A22"/>
    <w:rsid w:val="001D1D28"/>
    <w:rsid w:val="001D259F"/>
    <w:rsid w:val="001D29F6"/>
    <w:rsid w:val="001D3E73"/>
    <w:rsid w:val="001D4E2E"/>
    <w:rsid w:val="001D5900"/>
    <w:rsid w:val="001D667A"/>
    <w:rsid w:val="001D680D"/>
    <w:rsid w:val="001D6E89"/>
    <w:rsid w:val="001D736C"/>
    <w:rsid w:val="001E009B"/>
    <w:rsid w:val="001E0527"/>
    <w:rsid w:val="001E13E1"/>
    <w:rsid w:val="001E1B23"/>
    <w:rsid w:val="001E1CE3"/>
    <w:rsid w:val="001E1E05"/>
    <w:rsid w:val="001E3B35"/>
    <w:rsid w:val="001E3D54"/>
    <w:rsid w:val="001E3DCC"/>
    <w:rsid w:val="001E4275"/>
    <w:rsid w:val="001E51A1"/>
    <w:rsid w:val="001E62FE"/>
    <w:rsid w:val="001E668E"/>
    <w:rsid w:val="001E6CDD"/>
    <w:rsid w:val="001E75BB"/>
    <w:rsid w:val="001F0190"/>
    <w:rsid w:val="001F0780"/>
    <w:rsid w:val="001F17C3"/>
    <w:rsid w:val="001F2315"/>
    <w:rsid w:val="001F251C"/>
    <w:rsid w:val="001F2762"/>
    <w:rsid w:val="001F34FE"/>
    <w:rsid w:val="001F3DA4"/>
    <w:rsid w:val="001F3EC5"/>
    <w:rsid w:val="001F4878"/>
    <w:rsid w:val="001F4B4A"/>
    <w:rsid w:val="001F4D5B"/>
    <w:rsid w:val="001F5487"/>
    <w:rsid w:val="001F5672"/>
    <w:rsid w:val="001F6429"/>
    <w:rsid w:val="001F65B6"/>
    <w:rsid w:val="001F6F2F"/>
    <w:rsid w:val="001F6FF5"/>
    <w:rsid w:val="001F79F4"/>
    <w:rsid w:val="001F7D29"/>
    <w:rsid w:val="00200EF4"/>
    <w:rsid w:val="00200F14"/>
    <w:rsid w:val="00201369"/>
    <w:rsid w:val="002019B8"/>
    <w:rsid w:val="00202420"/>
    <w:rsid w:val="002028A3"/>
    <w:rsid w:val="00202D2A"/>
    <w:rsid w:val="0020334A"/>
    <w:rsid w:val="002041BC"/>
    <w:rsid w:val="00204252"/>
    <w:rsid w:val="002045C2"/>
    <w:rsid w:val="00204940"/>
    <w:rsid w:val="00204DAC"/>
    <w:rsid w:val="00204EF3"/>
    <w:rsid w:val="00205043"/>
    <w:rsid w:val="00205386"/>
    <w:rsid w:val="00205CED"/>
    <w:rsid w:val="00205EC9"/>
    <w:rsid w:val="00206342"/>
    <w:rsid w:val="0020660A"/>
    <w:rsid w:val="002070EE"/>
    <w:rsid w:val="00207B07"/>
    <w:rsid w:val="002100D4"/>
    <w:rsid w:val="00210313"/>
    <w:rsid w:val="002135D8"/>
    <w:rsid w:val="00213CAE"/>
    <w:rsid w:val="00214577"/>
    <w:rsid w:val="002154FA"/>
    <w:rsid w:val="00215A41"/>
    <w:rsid w:val="00215A46"/>
    <w:rsid w:val="00215C1F"/>
    <w:rsid w:val="002170AF"/>
    <w:rsid w:val="002174AB"/>
    <w:rsid w:val="0021768C"/>
    <w:rsid w:val="00217B43"/>
    <w:rsid w:val="00217E4A"/>
    <w:rsid w:val="002206FD"/>
    <w:rsid w:val="0022091F"/>
    <w:rsid w:val="0022101B"/>
    <w:rsid w:val="00221E68"/>
    <w:rsid w:val="002221FB"/>
    <w:rsid w:val="00222B17"/>
    <w:rsid w:val="00222D85"/>
    <w:rsid w:val="0022365F"/>
    <w:rsid w:val="00226583"/>
    <w:rsid w:val="00226A3B"/>
    <w:rsid w:val="00227173"/>
    <w:rsid w:val="0022722B"/>
    <w:rsid w:val="00227531"/>
    <w:rsid w:val="002307D3"/>
    <w:rsid w:val="00230830"/>
    <w:rsid w:val="00230A77"/>
    <w:rsid w:val="00231511"/>
    <w:rsid w:val="00231A7C"/>
    <w:rsid w:val="002327D2"/>
    <w:rsid w:val="00234163"/>
    <w:rsid w:val="002342A7"/>
    <w:rsid w:val="00234951"/>
    <w:rsid w:val="002351FC"/>
    <w:rsid w:val="00235959"/>
    <w:rsid w:val="00236725"/>
    <w:rsid w:val="00236F68"/>
    <w:rsid w:val="0023753F"/>
    <w:rsid w:val="00237AF5"/>
    <w:rsid w:val="00240C46"/>
    <w:rsid w:val="00241162"/>
    <w:rsid w:val="002419B9"/>
    <w:rsid w:val="00241D50"/>
    <w:rsid w:val="00242A0D"/>
    <w:rsid w:val="00242D6D"/>
    <w:rsid w:val="0024317D"/>
    <w:rsid w:val="00243981"/>
    <w:rsid w:val="002444D5"/>
    <w:rsid w:val="00244589"/>
    <w:rsid w:val="00244F55"/>
    <w:rsid w:val="00244FAB"/>
    <w:rsid w:val="00246393"/>
    <w:rsid w:val="00247DB5"/>
    <w:rsid w:val="00250815"/>
    <w:rsid w:val="00250A74"/>
    <w:rsid w:val="00251032"/>
    <w:rsid w:val="00251E97"/>
    <w:rsid w:val="00253105"/>
    <w:rsid w:val="0025345B"/>
    <w:rsid w:val="0025346B"/>
    <w:rsid w:val="0025435A"/>
    <w:rsid w:val="002550B2"/>
    <w:rsid w:val="00255161"/>
    <w:rsid w:val="0025758F"/>
    <w:rsid w:val="0025789A"/>
    <w:rsid w:val="00257D75"/>
    <w:rsid w:val="002601FF"/>
    <w:rsid w:val="00261009"/>
    <w:rsid w:val="0026174A"/>
    <w:rsid w:val="002625FE"/>
    <w:rsid w:val="0026265A"/>
    <w:rsid w:val="002656C3"/>
    <w:rsid w:val="002659F5"/>
    <w:rsid w:val="002663A2"/>
    <w:rsid w:val="00267AEA"/>
    <w:rsid w:val="002712E4"/>
    <w:rsid w:val="002718C1"/>
    <w:rsid w:val="002718E4"/>
    <w:rsid w:val="00273E0D"/>
    <w:rsid w:val="0027409C"/>
    <w:rsid w:val="00275A98"/>
    <w:rsid w:val="00275E10"/>
    <w:rsid w:val="00275F75"/>
    <w:rsid w:val="00276429"/>
    <w:rsid w:val="002764DD"/>
    <w:rsid w:val="002766BC"/>
    <w:rsid w:val="00277B6C"/>
    <w:rsid w:val="0028027A"/>
    <w:rsid w:val="00280690"/>
    <w:rsid w:val="00281BF7"/>
    <w:rsid w:val="00281D90"/>
    <w:rsid w:val="00282CA4"/>
    <w:rsid w:val="00282F4B"/>
    <w:rsid w:val="002830FE"/>
    <w:rsid w:val="00283C03"/>
    <w:rsid w:val="00283E16"/>
    <w:rsid w:val="00284797"/>
    <w:rsid w:val="00284B8A"/>
    <w:rsid w:val="00284C83"/>
    <w:rsid w:val="00284E08"/>
    <w:rsid w:val="00286513"/>
    <w:rsid w:val="002870F6"/>
    <w:rsid w:val="00287425"/>
    <w:rsid w:val="00287D63"/>
    <w:rsid w:val="00290328"/>
    <w:rsid w:val="0029100C"/>
    <w:rsid w:val="00291189"/>
    <w:rsid w:val="00291C5D"/>
    <w:rsid w:val="00291DDC"/>
    <w:rsid w:val="00292739"/>
    <w:rsid w:val="00292CA6"/>
    <w:rsid w:val="00293132"/>
    <w:rsid w:val="00293538"/>
    <w:rsid w:val="00293E01"/>
    <w:rsid w:val="0029405E"/>
    <w:rsid w:val="00294CA2"/>
    <w:rsid w:val="00295810"/>
    <w:rsid w:val="00296A57"/>
    <w:rsid w:val="00296FCD"/>
    <w:rsid w:val="002979EB"/>
    <w:rsid w:val="00297C53"/>
    <w:rsid w:val="00297C5F"/>
    <w:rsid w:val="002A0301"/>
    <w:rsid w:val="002A0572"/>
    <w:rsid w:val="002A0B92"/>
    <w:rsid w:val="002A0FCD"/>
    <w:rsid w:val="002A14C8"/>
    <w:rsid w:val="002A2836"/>
    <w:rsid w:val="002A290B"/>
    <w:rsid w:val="002A41DD"/>
    <w:rsid w:val="002A4430"/>
    <w:rsid w:val="002A4459"/>
    <w:rsid w:val="002A4864"/>
    <w:rsid w:val="002A5AC4"/>
    <w:rsid w:val="002A6509"/>
    <w:rsid w:val="002A66BC"/>
    <w:rsid w:val="002A6BF8"/>
    <w:rsid w:val="002A7297"/>
    <w:rsid w:val="002A72F7"/>
    <w:rsid w:val="002B0BEB"/>
    <w:rsid w:val="002B1940"/>
    <w:rsid w:val="002B1D7D"/>
    <w:rsid w:val="002B21B5"/>
    <w:rsid w:val="002B2730"/>
    <w:rsid w:val="002B33E0"/>
    <w:rsid w:val="002B3443"/>
    <w:rsid w:val="002B47FA"/>
    <w:rsid w:val="002B5F82"/>
    <w:rsid w:val="002B640D"/>
    <w:rsid w:val="002B64C0"/>
    <w:rsid w:val="002B670E"/>
    <w:rsid w:val="002B6DB5"/>
    <w:rsid w:val="002C27B6"/>
    <w:rsid w:val="002C2E52"/>
    <w:rsid w:val="002C6CF7"/>
    <w:rsid w:val="002C6D92"/>
    <w:rsid w:val="002C76A8"/>
    <w:rsid w:val="002C7957"/>
    <w:rsid w:val="002D04F8"/>
    <w:rsid w:val="002D0C11"/>
    <w:rsid w:val="002D0FB2"/>
    <w:rsid w:val="002D10B9"/>
    <w:rsid w:val="002D1175"/>
    <w:rsid w:val="002D154A"/>
    <w:rsid w:val="002D1702"/>
    <w:rsid w:val="002D1B71"/>
    <w:rsid w:val="002D1E46"/>
    <w:rsid w:val="002D2401"/>
    <w:rsid w:val="002D2A66"/>
    <w:rsid w:val="002D455B"/>
    <w:rsid w:val="002D48A6"/>
    <w:rsid w:val="002D4982"/>
    <w:rsid w:val="002D4CC7"/>
    <w:rsid w:val="002D5A10"/>
    <w:rsid w:val="002D5DCC"/>
    <w:rsid w:val="002E0584"/>
    <w:rsid w:val="002E08FE"/>
    <w:rsid w:val="002E20B4"/>
    <w:rsid w:val="002E2A93"/>
    <w:rsid w:val="002E3A15"/>
    <w:rsid w:val="002E404E"/>
    <w:rsid w:val="002E4A85"/>
    <w:rsid w:val="002E4D84"/>
    <w:rsid w:val="002E4F2C"/>
    <w:rsid w:val="002E552A"/>
    <w:rsid w:val="002E5BCA"/>
    <w:rsid w:val="002E5E52"/>
    <w:rsid w:val="002E5EB5"/>
    <w:rsid w:val="002E71C3"/>
    <w:rsid w:val="002E7518"/>
    <w:rsid w:val="002E786C"/>
    <w:rsid w:val="002E7AC7"/>
    <w:rsid w:val="002E7AEA"/>
    <w:rsid w:val="002F0882"/>
    <w:rsid w:val="002F20E3"/>
    <w:rsid w:val="002F2DD3"/>
    <w:rsid w:val="002F37D6"/>
    <w:rsid w:val="002F3AAE"/>
    <w:rsid w:val="002F5CA2"/>
    <w:rsid w:val="002F6E2A"/>
    <w:rsid w:val="002F7B28"/>
    <w:rsid w:val="0030053D"/>
    <w:rsid w:val="00301ACF"/>
    <w:rsid w:val="00302637"/>
    <w:rsid w:val="00302A67"/>
    <w:rsid w:val="003035D3"/>
    <w:rsid w:val="00303B89"/>
    <w:rsid w:val="00304059"/>
    <w:rsid w:val="00304C7B"/>
    <w:rsid w:val="00305166"/>
    <w:rsid w:val="00305E6D"/>
    <w:rsid w:val="00306370"/>
    <w:rsid w:val="003067AB"/>
    <w:rsid w:val="00307658"/>
    <w:rsid w:val="003076A1"/>
    <w:rsid w:val="0031050E"/>
    <w:rsid w:val="00311A84"/>
    <w:rsid w:val="003127B4"/>
    <w:rsid w:val="00312B01"/>
    <w:rsid w:val="00313787"/>
    <w:rsid w:val="003142BB"/>
    <w:rsid w:val="003161E5"/>
    <w:rsid w:val="00316CB4"/>
    <w:rsid w:val="003174BB"/>
    <w:rsid w:val="0031762E"/>
    <w:rsid w:val="003178E7"/>
    <w:rsid w:val="00320244"/>
    <w:rsid w:val="00320258"/>
    <w:rsid w:val="00320549"/>
    <w:rsid w:val="00321952"/>
    <w:rsid w:val="00321BA8"/>
    <w:rsid w:val="0032293C"/>
    <w:rsid w:val="00322A1D"/>
    <w:rsid w:val="00322E0A"/>
    <w:rsid w:val="0032317A"/>
    <w:rsid w:val="003241F3"/>
    <w:rsid w:val="00324A56"/>
    <w:rsid w:val="00324BEC"/>
    <w:rsid w:val="00324C8F"/>
    <w:rsid w:val="003268D9"/>
    <w:rsid w:val="003270F4"/>
    <w:rsid w:val="00327654"/>
    <w:rsid w:val="00327715"/>
    <w:rsid w:val="00327F20"/>
    <w:rsid w:val="003310AF"/>
    <w:rsid w:val="00331529"/>
    <w:rsid w:val="00331B21"/>
    <w:rsid w:val="00331B89"/>
    <w:rsid w:val="0033203B"/>
    <w:rsid w:val="00332411"/>
    <w:rsid w:val="003324F3"/>
    <w:rsid w:val="00332F28"/>
    <w:rsid w:val="003339F5"/>
    <w:rsid w:val="00334366"/>
    <w:rsid w:val="003373FA"/>
    <w:rsid w:val="00337949"/>
    <w:rsid w:val="00337BF0"/>
    <w:rsid w:val="00337C18"/>
    <w:rsid w:val="00337D00"/>
    <w:rsid w:val="00341912"/>
    <w:rsid w:val="00342377"/>
    <w:rsid w:val="003428BA"/>
    <w:rsid w:val="003433DB"/>
    <w:rsid w:val="0034431D"/>
    <w:rsid w:val="00345698"/>
    <w:rsid w:val="003467B4"/>
    <w:rsid w:val="00346B11"/>
    <w:rsid w:val="00347385"/>
    <w:rsid w:val="0034760D"/>
    <w:rsid w:val="00351E35"/>
    <w:rsid w:val="00352137"/>
    <w:rsid w:val="00352CCB"/>
    <w:rsid w:val="0035359B"/>
    <w:rsid w:val="00354BF8"/>
    <w:rsid w:val="00355CBC"/>
    <w:rsid w:val="00356015"/>
    <w:rsid w:val="00357192"/>
    <w:rsid w:val="0036281F"/>
    <w:rsid w:val="00362A4D"/>
    <w:rsid w:val="003637B9"/>
    <w:rsid w:val="0036392E"/>
    <w:rsid w:val="00363A4E"/>
    <w:rsid w:val="0036452E"/>
    <w:rsid w:val="00364B1F"/>
    <w:rsid w:val="00364D9A"/>
    <w:rsid w:val="003653E2"/>
    <w:rsid w:val="003659D3"/>
    <w:rsid w:val="00366098"/>
    <w:rsid w:val="003664EF"/>
    <w:rsid w:val="00366658"/>
    <w:rsid w:val="00366A7F"/>
    <w:rsid w:val="00367318"/>
    <w:rsid w:val="00367E68"/>
    <w:rsid w:val="003705DC"/>
    <w:rsid w:val="00370FCE"/>
    <w:rsid w:val="0037137B"/>
    <w:rsid w:val="00371963"/>
    <w:rsid w:val="00371A95"/>
    <w:rsid w:val="00371EA4"/>
    <w:rsid w:val="00372104"/>
    <w:rsid w:val="003725CD"/>
    <w:rsid w:val="003726F3"/>
    <w:rsid w:val="0037330F"/>
    <w:rsid w:val="003737A2"/>
    <w:rsid w:val="00373AF7"/>
    <w:rsid w:val="00373B7F"/>
    <w:rsid w:val="00374548"/>
    <w:rsid w:val="003748DD"/>
    <w:rsid w:val="00374C27"/>
    <w:rsid w:val="0037548F"/>
    <w:rsid w:val="00376286"/>
    <w:rsid w:val="0037736C"/>
    <w:rsid w:val="00377DB7"/>
    <w:rsid w:val="0038012A"/>
    <w:rsid w:val="003801F8"/>
    <w:rsid w:val="0038058E"/>
    <w:rsid w:val="003806B1"/>
    <w:rsid w:val="00380C8F"/>
    <w:rsid w:val="00380F9E"/>
    <w:rsid w:val="00381343"/>
    <w:rsid w:val="0038142C"/>
    <w:rsid w:val="003814F1"/>
    <w:rsid w:val="00381D0E"/>
    <w:rsid w:val="00381F87"/>
    <w:rsid w:val="00382377"/>
    <w:rsid w:val="003839CF"/>
    <w:rsid w:val="00384816"/>
    <w:rsid w:val="00384E54"/>
    <w:rsid w:val="0038530A"/>
    <w:rsid w:val="00385622"/>
    <w:rsid w:val="00385766"/>
    <w:rsid w:val="003905D2"/>
    <w:rsid w:val="00390777"/>
    <w:rsid w:val="00390EEE"/>
    <w:rsid w:val="00391D6B"/>
    <w:rsid w:val="00392AA2"/>
    <w:rsid w:val="00392D7C"/>
    <w:rsid w:val="00393038"/>
    <w:rsid w:val="00394972"/>
    <w:rsid w:val="00394D9A"/>
    <w:rsid w:val="00395850"/>
    <w:rsid w:val="003962E9"/>
    <w:rsid w:val="003973A7"/>
    <w:rsid w:val="00397B5A"/>
    <w:rsid w:val="003A2082"/>
    <w:rsid w:val="003A287C"/>
    <w:rsid w:val="003A3563"/>
    <w:rsid w:val="003A3764"/>
    <w:rsid w:val="003A3980"/>
    <w:rsid w:val="003A39BA"/>
    <w:rsid w:val="003A493B"/>
    <w:rsid w:val="003A51C2"/>
    <w:rsid w:val="003A5350"/>
    <w:rsid w:val="003A5584"/>
    <w:rsid w:val="003A57ED"/>
    <w:rsid w:val="003A7490"/>
    <w:rsid w:val="003B0C10"/>
    <w:rsid w:val="003B0C24"/>
    <w:rsid w:val="003B1B59"/>
    <w:rsid w:val="003B2167"/>
    <w:rsid w:val="003B22F3"/>
    <w:rsid w:val="003B2C21"/>
    <w:rsid w:val="003B3C9D"/>
    <w:rsid w:val="003B3E41"/>
    <w:rsid w:val="003B433B"/>
    <w:rsid w:val="003B45CC"/>
    <w:rsid w:val="003B4730"/>
    <w:rsid w:val="003B4AE2"/>
    <w:rsid w:val="003B530C"/>
    <w:rsid w:val="003B559F"/>
    <w:rsid w:val="003B5F22"/>
    <w:rsid w:val="003B5F3D"/>
    <w:rsid w:val="003B71C0"/>
    <w:rsid w:val="003B7421"/>
    <w:rsid w:val="003B765E"/>
    <w:rsid w:val="003B7ABA"/>
    <w:rsid w:val="003C0593"/>
    <w:rsid w:val="003C0813"/>
    <w:rsid w:val="003C0C33"/>
    <w:rsid w:val="003C1197"/>
    <w:rsid w:val="003C146E"/>
    <w:rsid w:val="003C27BC"/>
    <w:rsid w:val="003C2932"/>
    <w:rsid w:val="003C2B5C"/>
    <w:rsid w:val="003C2B6B"/>
    <w:rsid w:val="003C390D"/>
    <w:rsid w:val="003C4887"/>
    <w:rsid w:val="003C57DA"/>
    <w:rsid w:val="003C5D09"/>
    <w:rsid w:val="003C67F6"/>
    <w:rsid w:val="003C798E"/>
    <w:rsid w:val="003C7A7E"/>
    <w:rsid w:val="003C7E2A"/>
    <w:rsid w:val="003D0565"/>
    <w:rsid w:val="003D1F56"/>
    <w:rsid w:val="003D2FFA"/>
    <w:rsid w:val="003D3DDC"/>
    <w:rsid w:val="003D4532"/>
    <w:rsid w:val="003D4D1D"/>
    <w:rsid w:val="003D4DD8"/>
    <w:rsid w:val="003D5146"/>
    <w:rsid w:val="003D56FF"/>
    <w:rsid w:val="003D575F"/>
    <w:rsid w:val="003D5EF1"/>
    <w:rsid w:val="003D5F9D"/>
    <w:rsid w:val="003D607D"/>
    <w:rsid w:val="003D615D"/>
    <w:rsid w:val="003D6B10"/>
    <w:rsid w:val="003D6FDD"/>
    <w:rsid w:val="003E01B1"/>
    <w:rsid w:val="003E0BBC"/>
    <w:rsid w:val="003E242C"/>
    <w:rsid w:val="003E4F6C"/>
    <w:rsid w:val="003E53AC"/>
    <w:rsid w:val="003E5A2F"/>
    <w:rsid w:val="003E648C"/>
    <w:rsid w:val="003E7640"/>
    <w:rsid w:val="003E7B61"/>
    <w:rsid w:val="003F0E35"/>
    <w:rsid w:val="003F0F48"/>
    <w:rsid w:val="003F18A1"/>
    <w:rsid w:val="003F2222"/>
    <w:rsid w:val="003F2CA1"/>
    <w:rsid w:val="003F2F81"/>
    <w:rsid w:val="003F33D2"/>
    <w:rsid w:val="003F3DF0"/>
    <w:rsid w:val="003F4210"/>
    <w:rsid w:val="003F4C12"/>
    <w:rsid w:val="003F5531"/>
    <w:rsid w:val="003F5DF7"/>
    <w:rsid w:val="003F5E3A"/>
    <w:rsid w:val="003F6962"/>
    <w:rsid w:val="003F6C76"/>
    <w:rsid w:val="0040051C"/>
    <w:rsid w:val="00401599"/>
    <w:rsid w:val="00401611"/>
    <w:rsid w:val="004017AC"/>
    <w:rsid w:val="00401888"/>
    <w:rsid w:val="00401BB2"/>
    <w:rsid w:val="00402727"/>
    <w:rsid w:val="00402A26"/>
    <w:rsid w:val="00403F23"/>
    <w:rsid w:val="00403FD3"/>
    <w:rsid w:val="00404A4A"/>
    <w:rsid w:val="00404E25"/>
    <w:rsid w:val="0040511F"/>
    <w:rsid w:val="00405177"/>
    <w:rsid w:val="00405326"/>
    <w:rsid w:val="00407469"/>
    <w:rsid w:val="00410989"/>
    <w:rsid w:val="004126F9"/>
    <w:rsid w:val="00413828"/>
    <w:rsid w:val="00413A23"/>
    <w:rsid w:val="00414789"/>
    <w:rsid w:val="004149EE"/>
    <w:rsid w:val="0041558F"/>
    <w:rsid w:val="0041604B"/>
    <w:rsid w:val="00416A69"/>
    <w:rsid w:val="00416D23"/>
    <w:rsid w:val="0042101C"/>
    <w:rsid w:val="004211FC"/>
    <w:rsid w:val="00421D0D"/>
    <w:rsid w:val="00421DEA"/>
    <w:rsid w:val="004221B2"/>
    <w:rsid w:val="00422BA3"/>
    <w:rsid w:val="004237B3"/>
    <w:rsid w:val="00423C5D"/>
    <w:rsid w:val="00423E79"/>
    <w:rsid w:val="00424300"/>
    <w:rsid w:val="004243FA"/>
    <w:rsid w:val="00424CD4"/>
    <w:rsid w:val="00424FEC"/>
    <w:rsid w:val="0042671C"/>
    <w:rsid w:val="0042725C"/>
    <w:rsid w:val="004309BE"/>
    <w:rsid w:val="00430EFC"/>
    <w:rsid w:val="00431598"/>
    <w:rsid w:val="004323AB"/>
    <w:rsid w:val="00432D94"/>
    <w:rsid w:val="004335A0"/>
    <w:rsid w:val="004342BB"/>
    <w:rsid w:val="00434530"/>
    <w:rsid w:val="0043467B"/>
    <w:rsid w:val="00434AFC"/>
    <w:rsid w:val="00434BE8"/>
    <w:rsid w:val="00434DF4"/>
    <w:rsid w:val="0043521C"/>
    <w:rsid w:val="00435891"/>
    <w:rsid w:val="00435C81"/>
    <w:rsid w:val="0043627F"/>
    <w:rsid w:val="00436293"/>
    <w:rsid w:val="00437302"/>
    <w:rsid w:val="00437882"/>
    <w:rsid w:val="004401D7"/>
    <w:rsid w:val="0044063B"/>
    <w:rsid w:val="0044073C"/>
    <w:rsid w:val="00440B7C"/>
    <w:rsid w:val="00441851"/>
    <w:rsid w:val="00442DB6"/>
    <w:rsid w:val="004437AA"/>
    <w:rsid w:val="004446F3"/>
    <w:rsid w:val="00444C37"/>
    <w:rsid w:val="00445254"/>
    <w:rsid w:val="00445CA4"/>
    <w:rsid w:val="00446101"/>
    <w:rsid w:val="004501FB"/>
    <w:rsid w:val="004503C5"/>
    <w:rsid w:val="00451678"/>
    <w:rsid w:val="00452E1E"/>
    <w:rsid w:val="00453674"/>
    <w:rsid w:val="004537CF"/>
    <w:rsid w:val="004549C1"/>
    <w:rsid w:val="00454F21"/>
    <w:rsid w:val="004555A8"/>
    <w:rsid w:val="00455786"/>
    <w:rsid w:val="00455A20"/>
    <w:rsid w:val="00457CE9"/>
    <w:rsid w:val="00460337"/>
    <w:rsid w:val="004607A5"/>
    <w:rsid w:val="00460E7D"/>
    <w:rsid w:val="0046228A"/>
    <w:rsid w:val="004629EC"/>
    <w:rsid w:val="004635DA"/>
    <w:rsid w:val="004645FD"/>
    <w:rsid w:val="0046636F"/>
    <w:rsid w:val="00467100"/>
    <w:rsid w:val="00467551"/>
    <w:rsid w:val="00467684"/>
    <w:rsid w:val="004677E2"/>
    <w:rsid w:val="00470560"/>
    <w:rsid w:val="0047064B"/>
    <w:rsid w:val="00470DBB"/>
    <w:rsid w:val="00470FD8"/>
    <w:rsid w:val="00471635"/>
    <w:rsid w:val="004739C9"/>
    <w:rsid w:val="00473A08"/>
    <w:rsid w:val="00474380"/>
    <w:rsid w:val="004744C6"/>
    <w:rsid w:val="004749E7"/>
    <w:rsid w:val="00474A48"/>
    <w:rsid w:val="00475419"/>
    <w:rsid w:val="0047587F"/>
    <w:rsid w:val="00475B90"/>
    <w:rsid w:val="00476092"/>
    <w:rsid w:val="00476564"/>
    <w:rsid w:val="00477ACF"/>
    <w:rsid w:val="00477D32"/>
    <w:rsid w:val="00480007"/>
    <w:rsid w:val="004804B6"/>
    <w:rsid w:val="0048080A"/>
    <w:rsid w:val="00480DE7"/>
    <w:rsid w:val="00480FEC"/>
    <w:rsid w:val="00480FFA"/>
    <w:rsid w:val="00481504"/>
    <w:rsid w:val="00481C75"/>
    <w:rsid w:val="004823BE"/>
    <w:rsid w:val="004833A2"/>
    <w:rsid w:val="00484079"/>
    <w:rsid w:val="00484118"/>
    <w:rsid w:val="0048499D"/>
    <w:rsid w:val="004854E9"/>
    <w:rsid w:val="00485907"/>
    <w:rsid w:val="00485B4A"/>
    <w:rsid w:val="00485C2E"/>
    <w:rsid w:val="00485D6A"/>
    <w:rsid w:val="00486846"/>
    <w:rsid w:val="00486D0E"/>
    <w:rsid w:val="0048791D"/>
    <w:rsid w:val="00490226"/>
    <w:rsid w:val="004906A7"/>
    <w:rsid w:val="004906C6"/>
    <w:rsid w:val="00491793"/>
    <w:rsid w:val="00491B3D"/>
    <w:rsid w:val="00491F4F"/>
    <w:rsid w:val="004921E5"/>
    <w:rsid w:val="00492356"/>
    <w:rsid w:val="00493C81"/>
    <w:rsid w:val="00494404"/>
    <w:rsid w:val="004963E2"/>
    <w:rsid w:val="00496487"/>
    <w:rsid w:val="0049669C"/>
    <w:rsid w:val="004968B5"/>
    <w:rsid w:val="00496C95"/>
    <w:rsid w:val="00496CEF"/>
    <w:rsid w:val="00496F66"/>
    <w:rsid w:val="004A09DF"/>
    <w:rsid w:val="004A0DD3"/>
    <w:rsid w:val="004A124E"/>
    <w:rsid w:val="004A1803"/>
    <w:rsid w:val="004A1B5D"/>
    <w:rsid w:val="004A1E23"/>
    <w:rsid w:val="004A242E"/>
    <w:rsid w:val="004A24C4"/>
    <w:rsid w:val="004A24C5"/>
    <w:rsid w:val="004A25D3"/>
    <w:rsid w:val="004A294C"/>
    <w:rsid w:val="004A3301"/>
    <w:rsid w:val="004A4B58"/>
    <w:rsid w:val="004A5929"/>
    <w:rsid w:val="004A5A1B"/>
    <w:rsid w:val="004A64C2"/>
    <w:rsid w:val="004A6847"/>
    <w:rsid w:val="004A69FD"/>
    <w:rsid w:val="004A6B83"/>
    <w:rsid w:val="004A709B"/>
    <w:rsid w:val="004A74CE"/>
    <w:rsid w:val="004A7634"/>
    <w:rsid w:val="004A7A67"/>
    <w:rsid w:val="004B0987"/>
    <w:rsid w:val="004B1E33"/>
    <w:rsid w:val="004B2386"/>
    <w:rsid w:val="004B26BE"/>
    <w:rsid w:val="004B2B76"/>
    <w:rsid w:val="004B2E42"/>
    <w:rsid w:val="004B3071"/>
    <w:rsid w:val="004B3DC9"/>
    <w:rsid w:val="004B4320"/>
    <w:rsid w:val="004B6E90"/>
    <w:rsid w:val="004B72E2"/>
    <w:rsid w:val="004B7673"/>
    <w:rsid w:val="004C0237"/>
    <w:rsid w:val="004C0781"/>
    <w:rsid w:val="004C0D83"/>
    <w:rsid w:val="004C1025"/>
    <w:rsid w:val="004C12AB"/>
    <w:rsid w:val="004C2E50"/>
    <w:rsid w:val="004C2FD7"/>
    <w:rsid w:val="004C2FF8"/>
    <w:rsid w:val="004C3620"/>
    <w:rsid w:val="004C3F39"/>
    <w:rsid w:val="004C41B0"/>
    <w:rsid w:val="004C500A"/>
    <w:rsid w:val="004C5BF4"/>
    <w:rsid w:val="004C5CAD"/>
    <w:rsid w:val="004C5E71"/>
    <w:rsid w:val="004C6537"/>
    <w:rsid w:val="004C67DB"/>
    <w:rsid w:val="004C6B36"/>
    <w:rsid w:val="004C7C81"/>
    <w:rsid w:val="004C7D7D"/>
    <w:rsid w:val="004C7F17"/>
    <w:rsid w:val="004D0517"/>
    <w:rsid w:val="004D102E"/>
    <w:rsid w:val="004D1726"/>
    <w:rsid w:val="004D425B"/>
    <w:rsid w:val="004D53D5"/>
    <w:rsid w:val="004D67B9"/>
    <w:rsid w:val="004D69FD"/>
    <w:rsid w:val="004D6A99"/>
    <w:rsid w:val="004D6D3E"/>
    <w:rsid w:val="004D6EA2"/>
    <w:rsid w:val="004D6EC7"/>
    <w:rsid w:val="004D75F4"/>
    <w:rsid w:val="004D7BEF"/>
    <w:rsid w:val="004E0A0C"/>
    <w:rsid w:val="004E11C6"/>
    <w:rsid w:val="004E12CE"/>
    <w:rsid w:val="004E1519"/>
    <w:rsid w:val="004E1ED9"/>
    <w:rsid w:val="004E1FA6"/>
    <w:rsid w:val="004E20E6"/>
    <w:rsid w:val="004E26A7"/>
    <w:rsid w:val="004E280E"/>
    <w:rsid w:val="004E2E2A"/>
    <w:rsid w:val="004E3C5A"/>
    <w:rsid w:val="004E4C52"/>
    <w:rsid w:val="004E4D18"/>
    <w:rsid w:val="004E56C6"/>
    <w:rsid w:val="004E57F9"/>
    <w:rsid w:val="004E68DE"/>
    <w:rsid w:val="004F0A94"/>
    <w:rsid w:val="004F0B49"/>
    <w:rsid w:val="004F0E9E"/>
    <w:rsid w:val="004F19FE"/>
    <w:rsid w:val="004F1ABA"/>
    <w:rsid w:val="004F1E13"/>
    <w:rsid w:val="004F3C32"/>
    <w:rsid w:val="004F47FE"/>
    <w:rsid w:val="004F4DD7"/>
    <w:rsid w:val="004F5381"/>
    <w:rsid w:val="004F6583"/>
    <w:rsid w:val="004F6C2B"/>
    <w:rsid w:val="004F706B"/>
    <w:rsid w:val="004F73AE"/>
    <w:rsid w:val="004F74DB"/>
    <w:rsid w:val="004F79B0"/>
    <w:rsid w:val="004F7A25"/>
    <w:rsid w:val="00500646"/>
    <w:rsid w:val="00501B02"/>
    <w:rsid w:val="0050207B"/>
    <w:rsid w:val="005028AB"/>
    <w:rsid w:val="00502C89"/>
    <w:rsid w:val="00502F12"/>
    <w:rsid w:val="00502F14"/>
    <w:rsid w:val="00502F84"/>
    <w:rsid w:val="00503515"/>
    <w:rsid w:val="00504261"/>
    <w:rsid w:val="00507D26"/>
    <w:rsid w:val="00510492"/>
    <w:rsid w:val="005104FE"/>
    <w:rsid w:val="005106D5"/>
    <w:rsid w:val="00510E6A"/>
    <w:rsid w:val="0051134C"/>
    <w:rsid w:val="00511506"/>
    <w:rsid w:val="005115A8"/>
    <w:rsid w:val="0051202B"/>
    <w:rsid w:val="00512095"/>
    <w:rsid w:val="00512978"/>
    <w:rsid w:val="005131D5"/>
    <w:rsid w:val="00513F5E"/>
    <w:rsid w:val="00514EE2"/>
    <w:rsid w:val="00516FE6"/>
    <w:rsid w:val="0051749A"/>
    <w:rsid w:val="00517873"/>
    <w:rsid w:val="00517C98"/>
    <w:rsid w:val="00520D07"/>
    <w:rsid w:val="00521233"/>
    <w:rsid w:val="005214C5"/>
    <w:rsid w:val="005218FC"/>
    <w:rsid w:val="00521FEE"/>
    <w:rsid w:val="0052271E"/>
    <w:rsid w:val="00522E02"/>
    <w:rsid w:val="00524108"/>
    <w:rsid w:val="0052429E"/>
    <w:rsid w:val="005243BB"/>
    <w:rsid w:val="0052453E"/>
    <w:rsid w:val="00524FC0"/>
    <w:rsid w:val="00525063"/>
    <w:rsid w:val="005256FE"/>
    <w:rsid w:val="0052571E"/>
    <w:rsid w:val="00526592"/>
    <w:rsid w:val="005268D6"/>
    <w:rsid w:val="00526911"/>
    <w:rsid w:val="005279C9"/>
    <w:rsid w:val="00530263"/>
    <w:rsid w:val="0053154C"/>
    <w:rsid w:val="00531ECE"/>
    <w:rsid w:val="00531FE3"/>
    <w:rsid w:val="00532235"/>
    <w:rsid w:val="00532A91"/>
    <w:rsid w:val="00532B26"/>
    <w:rsid w:val="00533175"/>
    <w:rsid w:val="0053317C"/>
    <w:rsid w:val="005331B6"/>
    <w:rsid w:val="00533B0C"/>
    <w:rsid w:val="00533C6E"/>
    <w:rsid w:val="00534E31"/>
    <w:rsid w:val="00534FBE"/>
    <w:rsid w:val="0053517E"/>
    <w:rsid w:val="00535222"/>
    <w:rsid w:val="00535DAD"/>
    <w:rsid w:val="0053622E"/>
    <w:rsid w:val="005362CE"/>
    <w:rsid w:val="00537634"/>
    <w:rsid w:val="00537921"/>
    <w:rsid w:val="00537BD0"/>
    <w:rsid w:val="00540F06"/>
    <w:rsid w:val="0054187E"/>
    <w:rsid w:val="005424F8"/>
    <w:rsid w:val="00542D27"/>
    <w:rsid w:val="00543941"/>
    <w:rsid w:val="00543C50"/>
    <w:rsid w:val="0054587B"/>
    <w:rsid w:val="00545E50"/>
    <w:rsid w:val="00546209"/>
    <w:rsid w:val="005462D5"/>
    <w:rsid w:val="0054693D"/>
    <w:rsid w:val="0054759C"/>
    <w:rsid w:val="0055032A"/>
    <w:rsid w:val="0055182D"/>
    <w:rsid w:val="00551EF6"/>
    <w:rsid w:val="00553113"/>
    <w:rsid w:val="005539EE"/>
    <w:rsid w:val="00553F33"/>
    <w:rsid w:val="00554E74"/>
    <w:rsid w:val="00555E28"/>
    <w:rsid w:val="005566B2"/>
    <w:rsid w:val="0055693A"/>
    <w:rsid w:val="00556998"/>
    <w:rsid w:val="0055717F"/>
    <w:rsid w:val="00557411"/>
    <w:rsid w:val="005576D2"/>
    <w:rsid w:val="00557BB3"/>
    <w:rsid w:val="0056133C"/>
    <w:rsid w:val="00562F06"/>
    <w:rsid w:val="0056358E"/>
    <w:rsid w:val="00563B63"/>
    <w:rsid w:val="00564D70"/>
    <w:rsid w:val="00566494"/>
    <w:rsid w:val="005665E5"/>
    <w:rsid w:val="00567232"/>
    <w:rsid w:val="00567602"/>
    <w:rsid w:val="0057083E"/>
    <w:rsid w:val="00570B1A"/>
    <w:rsid w:val="00570B1E"/>
    <w:rsid w:val="0057145A"/>
    <w:rsid w:val="00572048"/>
    <w:rsid w:val="0057231B"/>
    <w:rsid w:val="0057239C"/>
    <w:rsid w:val="0057251B"/>
    <w:rsid w:val="005733BF"/>
    <w:rsid w:val="00573FDB"/>
    <w:rsid w:val="005741E7"/>
    <w:rsid w:val="00574D08"/>
    <w:rsid w:val="00577575"/>
    <w:rsid w:val="00577B7E"/>
    <w:rsid w:val="00580335"/>
    <w:rsid w:val="00581072"/>
    <w:rsid w:val="00581133"/>
    <w:rsid w:val="00581450"/>
    <w:rsid w:val="005814AB"/>
    <w:rsid w:val="00582760"/>
    <w:rsid w:val="00582B47"/>
    <w:rsid w:val="005836B9"/>
    <w:rsid w:val="00583814"/>
    <w:rsid w:val="00583F17"/>
    <w:rsid w:val="0058553D"/>
    <w:rsid w:val="00585B84"/>
    <w:rsid w:val="00586068"/>
    <w:rsid w:val="0058610C"/>
    <w:rsid w:val="005865EE"/>
    <w:rsid w:val="00587528"/>
    <w:rsid w:val="005879C1"/>
    <w:rsid w:val="00590445"/>
    <w:rsid w:val="005909BA"/>
    <w:rsid w:val="00591B1D"/>
    <w:rsid w:val="0059391D"/>
    <w:rsid w:val="0059499F"/>
    <w:rsid w:val="00594B0F"/>
    <w:rsid w:val="00595A8D"/>
    <w:rsid w:val="00595E63"/>
    <w:rsid w:val="00595EF7"/>
    <w:rsid w:val="00596918"/>
    <w:rsid w:val="005970FB"/>
    <w:rsid w:val="00597856"/>
    <w:rsid w:val="00597CAF"/>
    <w:rsid w:val="00597D4C"/>
    <w:rsid w:val="005A06C0"/>
    <w:rsid w:val="005A0B83"/>
    <w:rsid w:val="005A0CC9"/>
    <w:rsid w:val="005A0E72"/>
    <w:rsid w:val="005A0EDC"/>
    <w:rsid w:val="005A0F7D"/>
    <w:rsid w:val="005A10F7"/>
    <w:rsid w:val="005A11DE"/>
    <w:rsid w:val="005A15E4"/>
    <w:rsid w:val="005A1615"/>
    <w:rsid w:val="005A1C8F"/>
    <w:rsid w:val="005A2590"/>
    <w:rsid w:val="005A2AF7"/>
    <w:rsid w:val="005A382E"/>
    <w:rsid w:val="005A38DA"/>
    <w:rsid w:val="005A4CB4"/>
    <w:rsid w:val="005A5130"/>
    <w:rsid w:val="005A6A4F"/>
    <w:rsid w:val="005A7062"/>
    <w:rsid w:val="005A7513"/>
    <w:rsid w:val="005A7EE3"/>
    <w:rsid w:val="005B03BB"/>
    <w:rsid w:val="005B0625"/>
    <w:rsid w:val="005B0FA4"/>
    <w:rsid w:val="005B150D"/>
    <w:rsid w:val="005B192E"/>
    <w:rsid w:val="005B194D"/>
    <w:rsid w:val="005B2E04"/>
    <w:rsid w:val="005B38AD"/>
    <w:rsid w:val="005B4158"/>
    <w:rsid w:val="005B44B0"/>
    <w:rsid w:val="005B5A60"/>
    <w:rsid w:val="005B617F"/>
    <w:rsid w:val="005B7004"/>
    <w:rsid w:val="005B711D"/>
    <w:rsid w:val="005B7236"/>
    <w:rsid w:val="005B74B8"/>
    <w:rsid w:val="005C0620"/>
    <w:rsid w:val="005C06F1"/>
    <w:rsid w:val="005C1141"/>
    <w:rsid w:val="005C14D8"/>
    <w:rsid w:val="005C1B19"/>
    <w:rsid w:val="005C2082"/>
    <w:rsid w:val="005C2D36"/>
    <w:rsid w:val="005C3333"/>
    <w:rsid w:val="005C35E3"/>
    <w:rsid w:val="005C36D2"/>
    <w:rsid w:val="005C3EA6"/>
    <w:rsid w:val="005C4394"/>
    <w:rsid w:val="005C6671"/>
    <w:rsid w:val="005C765D"/>
    <w:rsid w:val="005C7A60"/>
    <w:rsid w:val="005D0B94"/>
    <w:rsid w:val="005D0DF1"/>
    <w:rsid w:val="005D1B31"/>
    <w:rsid w:val="005D1D98"/>
    <w:rsid w:val="005D2986"/>
    <w:rsid w:val="005D333F"/>
    <w:rsid w:val="005D342E"/>
    <w:rsid w:val="005D411D"/>
    <w:rsid w:val="005D4955"/>
    <w:rsid w:val="005D4CB2"/>
    <w:rsid w:val="005D5123"/>
    <w:rsid w:val="005D723B"/>
    <w:rsid w:val="005D7ED1"/>
    <w:rsid w:val="005D7FBE"/>
    <w:rsid w:val="005E0779"/>
    <w:rsid w:val="005E1448"/>
    <w:rsid w:val="005E1675"/>
    <w:rsid w:val="005E16C9"/>
    <w:rsid w:val="005E1B20"/>
    <w:rsid w:val="005E1E1F"/>
    <w:rsid w:val="005E26C8"/>
    <w:rsid w:val="005E2B30"/>
    <w:rsid w:val="005E2D31"/>
    <w:rsid w:val="005E2EE1"/>
    <w:rsid w:val="005E35B8"/>
    <w:rsid w:val="005E40FB"/>
    <w:rsid w:val="005E5EC5"/>
    <w:rsid w:val="005E5F65"/>
    <w:rsid w:val="005E6763"/>
    <w:rsid w:val="005F046A"/>
    <w:rsid w:val="005F0C21"/>
    <w:rsid w:val="005F146D"/>
    <w:rsid w:val="005F178F"/>
    <w:rsid w:val="005F24C5"/>
    <w:rsid w:val="005F2813"/>
    <w:rsid w:val="005F297E"/>
    <w:rsid w:val="005F311C"/>
    <w:rsid w:val="005F32BF"/>
    <w:rsid w:val="005F3607"/>
    <w:rsid w:val="005F411F"/>
    <w:rsid w:val="005F5459"/>
    <w:rsid w:val="005F6412"/>
    <w:rsid w:val="005F649F"/>
    <w:rsid w:val="005F6697"/>
    <w:rsid w:val="005F703C"/>
    <w:rsid w:val="005F7E1E"/>
    <w:rsid w:val="00600863"/>
    <w:rsid w:val="00601701"/>
    <w:rsid w:val="006019B8"/>
    <w:rsid w:val="00601B3B"/>
    <w:rsid w:val="006021DB"/>
    <w:rsid w:val="00602997"/>
    <w:rsid w:val="00602B49"/>
    <w:rsid w:val="00602C99"/>
    <w:rsid w:val="00603201"/>
    <w:rsid w:val="00604500"/>
    <w:rsid w:val="00605576"/>
    <w:rsid w:val="00605DDB"/>
    <w:rsid w:val="006064BE"/>
    <w:rsid w:val="00607C1D"/>
    <w:rsid w:val="00610233"/>
    <w:rsid w:val="00610A3E"/>
    <w:rsid w:val="00610DC0"/>
    <w:rsid w:val="006112F0"/>
    <w:rsid w:val="006114BA"/>
    <w:rsid w:val="006116ED"/>
    <w:rsid w:val="006130BF"/>
    <w:rsid w:val="0061316E"/>
    <w:rsid w:val="00613EDD"/>
    <w:rsid w:val="00614116"/>
    <w:rsid w:val="006146C8"/>
    <w:rsid w:val="00614C4C"/>
    <w:rsid w:val="00614E51"/>
    <w:rsid w:val="00615A54"/>
    <w:rsid w:val="00615FB3"/>
    <w:rsid w:val="006163CB"/>
    <w:rsid w:val="00616F95"/>
    <w:rsid w:val="00617428"/>
    <w:rsid w:val="00617983"/>
    <w:rsid w:val="00620497"/>
    <w:rsid w:val="00620AF9"/>
    <w:rsid w:val="00620BD9"/>
    <w:rsid w:val="00621A1F"/>
    <w:rsid w:val="00621FF7"/>
    <w:rsid w:val="00622A9A"/>
    <w:rsid w:val="00622B51"/>
    <w:rsid w:val="00623603"/>
    <w:rsid w:val="006261CF"/>
    <w:rsid w:val="00626595"/>
    <w:rsid w:val="0063081A"/>
    <w:rsid w:val="00630889"/>
    <w:rsid w:val="00630A3F"/>
    <w:rsid w:val="00631119"/>
    <w:rsid w:val="0063114D"/>
    <w:rsid w:val="006311E2"/>
    <w:rsid w:val="00632050"/>
    <w:rsid w:val="0063281A"/>
    <w:rsid w:val="00632E66"/>
    <w:rsid w:val="0063336C"/>
    <w:rsid w:val="00633823"/>
    <w:rsid w:val="00634B61"/>
    <w:rsid w:val="00635646"/>
    <w:rsid w:val="00635928"/>
    <w:rsid w:val="00636561"/>
    <w:rsid w:val="00637219"/>
    <w:rsid w:val="006374E5"/>
    <w:rsid w:val="00637AE9"/>
    <w:rsid w:val="0064017B"/>
    <w:rsid w:val="00640FE6"/>
    <w:rsid w:val="00641038"/>
    <w:rsid w:val="00642464"/>
    <w:rsid w:val="0064446E"/>
    <w:rsid w:val="00644813"/>
    <w:rsid w:val="006449A2"/>
    <w:rsid w:val="006456A7"/>
    <w:rsid w:val="006461E0"/>
    <w:rsid w:val="006467D0"/>
    <w:rsid w:val="00646B15"/>
    <w:rsid w:val="00650373"/>
    <w:rsid w:val="006505DF"/>
    <w:rsid w:val="00650910"/>
    <w:rsid w:val="00650A26"/>
    <w:rsid w:val="00650AE9"/>
    <w:rsid w:val="00650FFE"/>
    <w:rsid w:val="00652413"/>
    <w:rsid w:val="00652B69"/>
    <w:rsid w:val="00652C18"/>
    <w:rsid w:val="00653177"/>
    <w:rsid w:val="006537FA"/>
    <w:rsid w:val="00653C42"/>
    <w:rsid w:val="0065461E"/>
    <w:rsid w:val="0065509E"/>
    <w:rsid w:val="00655572"/>
    <w:rsid w:val="0065620F"/>
    <w:rsid w:val="00656609"/>
    <w:rsid w:val="00657650"/>
    <w:rsid w:val="00657656"/>
    <w:rsid w:val="00660050"/>
    <w:rsid w:val="00660113"/>
    <w:rsid w:val="0066093A"/>
    <w:rsid w:val="0066093B"/>
    <w:rsid w:val="00660B6E"/>
    <w:rsid w:val="0066210A"/>
    <w:rsid w:val="00662119"/>
    <w:rsid w:val="00662164"/>
    <w:rsid w:val="0066242D"/>
    <w:rsid w:val="00662E00"/>
    <w:rsid w:val="0066307D"/>
    <w:rsid w:val="00663D97"/>
    <w:rsid w:val="00663E05"/>
    <w:rsid w:val="00664A6D"/>
    <w:rsid w:val="0066575B"/>
    <w:rsid w:val="006664C4"/>
    <w:rsid w:val="00666EA9"/>
    <w:rsid w:val="00666FB6"/>
    <w:rsid w:val="006671A2"/>
    <w:rsid w:val="00667E8A"/>
    <w:rsid w:val="00667FF9"/>
    <w:rsid w:val="0067001B"/>
    <w:rsid w:val="00670E58"/>
    <w:rsid w:val="006715D8"/>
    <w:rsid w:val="0067174B"/>
    <w:rsid w:val="00671D9E"/>
    <w:rsid w:val="00672103"/>
    <w:rsid w:val="006730BB"/>
    <w:rsid w:val="0067337F"/>
    <w:rsid w:val="00673779"/>
    <w:rsid w:val="00673AB6"/>
    <w:rsid w:val="00673CA0"/>
    <w:rsid w:val="00673D0B"/>
    <w:rsid w:val="00674014"/>
    <w:rsid w:val="006744C7"/>
    <w:rsid w:val="006757D4"/>
    <w:rsid w:val="006759FB"/>
    <w:rsid w:val="00675BD6"/>
    <w:rsid w:val="006765E5"/>
    <w:rsid w:val="006774AE"/>
    <w:rsid w:val="00680272"/>
    <w:rsid w:val="006803B4"/>
    <w:rsid w:val="00680CFE"/>
    <w:rsid w:val="006815CB"/>
    <w:rsid w:val="00681DF8"/>
    <w:rsid w:val="006825EB"/>
    <w:rsid w:val="0068261F"/>
    <w:rsid w:val="006829AC"/>
    <w:rsid w:val="00682F76"/>
    <w:rsid w:val="00683882"/>
    <w:rsid w:val="006841C3"/>
    <w:rsid w:val="006843DD"/>
    <w:rsid w:val="006845F4"/>
    <w:rsid w:val="00684E07"/>
    <w:rsid w:val="006866CA"/>
    <w:rsid w:val="00686D03"/>
    <w:rsid w:val="00687570"/>
    <w:rsid w:val="00687EDF"/>
    <w:rsid w:val="00690385"/>
    <w:rsid w:val="00690469"/>
    <w:rsid w:val="00690A31"/>
    <w:rsid w:val="00690ADC"/>
    <w:rsid w:val="00691CE9"/>
    <w:rsid w:val="00691E7E"/>
    <w:rsid w:val="00692873"/>
    <w:rsid w:val="00692F66"/>
    <w:rsid w:val="00693969"/>
    <w:rsid w:val="00693C32"/>
    <w:rsid w:val="00693EB6"/>
    <w:rsid w:val="00695891"/>
    <w:rsid w:val="00696329"/>
    <w:rsid w:val="006971E3"/>
    <w:rsid w:val="006A00A7"/>
    <w:rsid w:val="006A06C9"/>
    <w:rsid w:val="006A185F"/>
    <w:rsid w:val="006A2234"/>
    <w:rsid w:val="006A3493"/>
    <w:rsid w:val="006A4365"/>
    <w:rsid w:val="006A4569"/>
    <w:rsid w:val="006A5989"/>
    <w:rsid w:val="006A5E79"/>
    <w:rsid w:val="006B0545"/>
    <w:rsid w:val="006B0609"/>
    <w:rsid w:val="006B095D"/>
    <w:rsid w:val="006B0B3A"/>
    <w:rsid w:val="006B0BA9"/>
    <w:rsid w:val="006B1542"/>
    <w:rsid w:val="006B162E"/>
    <w:rsid w:val="006B18C0"/>
    <w:rsid w:val="006B18D0"/>
    <w:rsid w:val="006B1B0D"/>
    <w:rsid w:val="006B2982"/>
    <w:rsid w:val="006B34F9"/>
    <w:rsid w:val="006B36B9"/>
    <w:rsid w:val="006B3DE6"/>
    <w:rsid w:val="006B4470"/>
    <w:rsid w:val="006B45CC"/>
    <w:rsid w:val="006B4980"/>
    <w:rsid w:val="006B4BAB"/>
    <w:rsid w:val="006B52E0"/>
    <w:rsid w:val="006B5A68"/>
    <w:rsid w:val="006B64C2"/>
    <w:rsid w:val="006B6FA2"/>
    <w:rsid w:val="006B73D0"/>
    <w:rsid w:val="006B73E7"/>
    <w:rsid w:val="006C0015"/>
    <w:rsid w:val="006C063D"/>
    <w:rsid w:val="006C0696"/>
    <w:rsid w:val="006C08E7"/>
    <w:rsid w:val="006C0C73"/>
    <w:rsid w:val="006C0EEB"/>
    <w:rsid w:val="006C2F18"/>
    <w:rsid w:val="006C3D75"/>
    <w:rsid w:val="006C40E5"/>
    <w:rsid w:val="006C4142"/>
    <w:rsid w:val="006C45A3"/>
    <w:rsid w:val="006C4E02"/>
    <w:rsid w:val="006C668B"/>
    <w:rsid w:val="006C6BAA"/>
    <w:rsid w:val="006C6BC3"/>
    <w:rsid w:val="006C795F"/>
    <w:rsid w:val="006C7D1F"/>
    <w:rsid w:val="006C7D43"/>
    <w:rsid w:val="006D0956"/>
    <w:rsid w:val="006D0DD3"/>
    <w:rsid w:val="006D0E22"/>
    <w:rsid w:val="006D1317"/>
    <w:rsid w:val="006D1F01"/>
    <w:rsid w:val="006D1F8F"/>
    <w:rsid w:val="006D27B2"/>
    <w:rsid w:val="006D29FC"/>
    <w:rsid w:val="006D3692"/>
    <w:rsid w:val="006D411F"/>
    <w:rsid w:val="006D5C0F"/>
    <w:rsid w:val="006D5E8C"/>
    <w:rsid w:val="006D5F09"/>
    <w:rsid w:val="006D6234"/>
    <w:rsid w:val="006D710B"/>
    <w:rsid w:val="006D7A54"/>
    <w:rsid w:val="006E0865"/>
    <w:rsid w:val="006E0975"/>
    <w:rsid w:val="006E0DE3"/>
    <w:rsid w:val="006E2A8E"/>
    <w:rsid w:val="006E2D8E"/>
    <w:rsid w:val="006E30D6"/>
    <w:rsid w:val="006E3459"/>
    <w:rsid w:val="006E3490"/>
    <w:rsid w:val="006E34D7"/>
    <w:rsid w:val="006E380F"/>
    <w:rsid w:val="006E3B97"/>
    <w:rsid w:val="006E445F"/>
    <w:rsid w:val="006E4AB4"/>
    <w:rsid w:val="006E4E83"/>
    <w:rsid w:val="006E5A95"/>
    <w:rsid w:val="006E5EF4"/>
    <w:rsid w:val="006E732B"/>
    <w:rsid w:val="006F1787"/>
    <w:rsid w:val="006F231A"/>
    <w:rsid w:val="006F32FD"/>
    <w:rsid w:val="006F3F10"/>
    <w:rsid w:val="006F52A2"/>
    <w:rsid w:val="006F6C28"/>
    <w:rsid w:val="0070150B"/>
    <w:rsid w:val="007015AA"/>
    <w:rsid w:val="00702D9A"/>
    <w:rsid w:val="00703BCA"/>
    <w:rsid w:val="0070412F"/>
    <w:rsid w:val="00704675"/>
    <w:rsid w:val="00705774"/>
    <w:rsid w:val="0070578B"/>
    <w:rsid w:val="00705818"/>
    <w:rsid w:val="007071A5"/>
    <w:rsid w:val="0070751B"/>
    <w:rsid w:val="00707786"/>
    <w:rsid w:val="00710D0F"/>
    <w:rsid w:val="00711C16"/>
    <w:rsid w:val="00713285"/>
    <w:rsid w:val="007143F9"/>
    <w:rsid w:val="0071484E"/>
    <w:rsid w:val="0071489C"/>
    <w:rsid w:val="00714E94"/>
    <w:rsid w:val="00714ED5"/>
    <w:rsid w:val="0071523E"/>
    <w:rsid w:val="00715844"/>
    <w:rsid w:val="00715CBE"/>
    <w:rsid w:val="00715FD7"/>
    <w:rsid w:val="00716355"/>
    <w:rsid w:val="00716A70"/>
    <w:rsid w:val="00716B54"/>
    <w:rsid w:val="00722526"/>
    <w:rsid w:val="007235A0"/>
    <w:rsid w:val="00723979"/>
    <w:rsid w:val="00723A46"/>
    <w:rsid w:val="00723B32"/>
    <w:rsid w:val="00723C3A"/>
    <w:rsid w:val="00724EA7"/>
    <w:rsid w:val="0072519E"/>
    <w:rsid w:val="007251C0"/>
    <w:rsid w:val="00725D4C"/>
    <w:rsid w:val="00725E4C"/>
    <w:rsid w:val="00726B3A"/>
    <w:rsid w:val="0072742C"/>
    <w:rsid w:val="007276C8"/>
    <w:rsid w:val="00727735"/>
    <w:rsid w:val="007279E9"/>
    <w:rsid w:val="00727E95"/>
    <w:rsid w:val="007302E8"/>
    <w:rsid w:val="0073122A"/>
    <w:rsid w:val="00731B83"/>
    <w:rsid w:val="007320E5"/>
    <w:rsid w:val="007329FA"/>
    <w:rsid w:val="00732DA2"/>
    <w:rsid w:val="00733222"/>
    <w:rsid w:val="00733766"/>
    <w:rsid w:val="00733F92"/>
    <w:rsid w:val="007347F5"/>
    <w:rsid w:val="00734D06"/>
    <w:rsid w:val="00735EAA"/>
    <w:rsid w:val="007370D9"/>
    <w:rsid w:val="0073765A"/>
    <w:rsid w:val="0073784F"/>
    <w:rsid w:val="007402EF"/>
    <w:rsid w:val="007429BE"/>
    <w:rsid w:val="007433B3"/>
    <w:rsid w:val="00743473"/>
    <w:rsid w:val="00743B47"/>
    <w:rsid w:val="00743CC5"/>
    <w:rsid w:val="0074449A"/>
    <w:rsid w:val="00744D7E"/>
    <w:rsid w:val="007469BF"/>
    <w:rsid w:val="007473B2"/>
    <w:rsid w:val="007475A3"/>
    <w:rsid w:val="00747AB7"/>
    <w:rsid w:val="00750A9F"/>
    <w:rsid w:val="00750D61"/>
    <w:rsid w:val="00750DEE"/>
    <w:rsid w:val="00750FD3"/>
    <w:rsid w:val="007518BD"/>
    <w:rsid w:val="00751C9E"/>
    <w:rsid w:val="00752066"/>
    <w:rsid w:val="0075224C"/>
    <w:rsid w:val="007529C5"/>
    <w:rsid w:val="007536CD"/>
    <w:rsid w:val="007539D6"/>
    <w:rsid w:val="00753D65"/>
    <w:rsid w:val="007541C6"/>
    <w:rsid w:val="00754A51"/>
    <w:rsid w:val="00755073"/>
    <w:rsid w:val="00755458"/>
    <w:rsid w:val="00755460"/>
    <w:rsid w:val="007556A4"/>
    <w:rsid w:val="0075746D"/>
    <w:rsid w:val="00757E8D"/>
    <w:rsid w:val="00760186"/>
    <w:rsid w:val="00760FFA"/>
    <w:rsid w:val="00762087"/>
    <w:rsid w:val="00762B61"/>
    <w:rsid w:val="00762C33"/>
    <w:rsid w:val="00763A84"/>
    <w:rsid w:val="00763AAC"/>
    <w:rsid w:val="00766C45"/>
    <w:rsid w:val="00771B69"/>
    <w:rsid w:val="007724DF"/>
    <w:rsid w:val="00773C64"/>
    <w:rsid w:val="00773C98"/>
    <w:rsid w:val="00773F1F"/>
    <w:rsid w:val="007743AE"/>
    <w:rsid w:val="007743B4"/>
    <w:rsid w:val="00774C8C"/>
    <w:rsid w:val="00774D29"/>
    <w:rsid w:val="00775015"/>
    <w:rsid w:val="007752CC"/>
    <w:rsid w:val="00775C62"/>
    <w:rsid w:val="00775CAB"/>
    <w:rsid w:val="00775F38"/>
    <w:rsid w:val="00776C22"/>
    <w:rsid w:val="00777173"/>
    <w:rsid w:val="00777249"/>
    <w:rsid w:val="007778CC"/>
    <w:rsid w:val="00777B59"/>
    <w:rsid w:val="00777EEF"/>
    <w:rsid w:val="00781038"/>
    <w:rsid w:val="007816B6"/>
    <w:rsid w:val="00781C7B"/>
    <w:rsid w:val="007820F1"/>
    <w:rsid w:val="00783C41"/>
    <w:rsid w:val="007844C0"/>
    <w:rsid w:val="00786DD9"/>
    <w:rsid w:val="007874F4"/>
    <w:rsid w:val="00790019"/>
    <w:rsid w:val="00791863"/>
    <w:rsid w:val="00792071"/>
    <w:rsid w:val="00793613"/>
    <w:rsid w:val="00794825"/>
    <w:rsid w:val="007949CC"/>
    <w:rsid w:val="00794A4C"/>
    <w:rsid w:val="007957BD"/>
    <w:rsid w:val="0079656F"/>
    <w:rsid w:val="00797123"/>
    <w:rsid w:val="007972CB"/>
    <w:rsid w:val="00797860"/>
    <w:rsid w:val="007A0765"/>
    <w:rsid w:val="007A0E89"/>
    <w:rsid w:val="007A14DB"/>
    <w:rsid w:val="007A1D58"/>
    <w:rsid w:val="007A1E7C"/>
    <w:rsid w:val="007A2304"/>
    <w:rsid w:val="007A2323"/>
    <w:rsid w:val="007A2615"/>
    <w:rsid w:val="007A2F0B"/>
    <w:rsid w:val="007A3131"/>
    <w:rsid w:val="007A3865"/>
    <w:rsid w:val="007A38EE"/>
    <w:rsid w:val="007A3A4D"/>
    <w:rsid w:val="007A3DB3"/>
    <w:rsid w:val="007A3F20"/>
    <w:rsid w:val="007A4EC9"/>
    <w:rsid w:val="007A5449"/>
    <w:rsid w:val="007A673F"/>
    <w:rsid w:val="007B0818"/>
    <w:rsid w:val="007B146E"/>
    <w:rsid w:val="007B2056"/>
    <w:rsid w:val="007B2469"/>
    <w:rsid w:val="007B2947"/>
    <w:rsid w:val="007B313F"/>
    <w:rsid w:val="007B36A5"/>
    <w:rsid w:val="007B3BEA"/>
    <w:rsid w:val="007B4A5B"/>
    <w:rsid w:val="007B4EB4"/>
    <w:rsid w:val="007B519B"/>
    <w:rsid w:val="007B51A0"/>
    <w:rsid w:val="007B5CF6"/>
    <w:rsid w:val="007B7424"/>
    <w:rsid w:val="007B7794"/>
    <w:rsid w:val="007C08DE"/>
    <w:rsid w:val="007C0920"/>
    <w:rsid w:val="007C18BB"/>
    <w:rsid w:val="007C1A9D"/>
    <w:rsid w:val="007C1DDC"/>
    <w:rsid w:val="007C200B"/>
    <w:rsid w:val="007C2D75"/>
    <w:rsid w:val="007C2FAC"/>
    <w:rsid w:val="007C3E6A"/>
    <w:rsid w:val="007C5492"/>
    <w:rsid w:val="007C5AF6"/>
    <w:rsid w:val="007C6FB8"/>
    <w:rsid w:val="007C71E9"/>
    <w:rsid w:val="007D0F3B"/>
    <w:rsid w:val="007D2D9A"/>
    <w:rsid w:val="007D33F3"/>
    <w:rsid w:val="007D3AA2"/>
    <w:rsid w:val="007D3E81"/>
    <w:rsid w:val="007D43EC"/>
    <w:rsid w:val="007D480D"/>
    <w:rsid w:val="007D5C4B"/>
    <w:rsid w:val="007D6E31"/>
    <w:rsid w:val="007D7487"/>
    <w:rsid w:val="007E17DD"/>
    <w:rsid w:val="007E28A0"/>
    <w:rsid w:val="007E2C07"/>
    <w:rsid w:val="007E3780"/>
    <w:rsid w:val="007E39CB"/>
    <w:rsid w:val="007E3DDC"/>
    <w:rsid w:val="007E3F2F"/>
    <w:rsid w:val="007E4498"/>
    <w:rsid w:val="007E4D74"/>
    <w:rsid w:val="007E58C3"/>
    <w:rsid w:val="007E5D71"/>
    <w:rsid w:val="007E5DD6"/>
    <w:rsid w:val="007E5F5B"/>
    <w:rsid w:val="007E62BC"/>
    <w:rsid w:val="007E6A37"/>
    <w:rsid w:val="007F055D"/>
    <w:rsid w:val="007F1C70"/>
    <w:rsid w:val="007F254B"/>
    <w:rsid w:val="007F3910"/>
    <w:rsid w:val="007F39F4"/>
    <w:rsid w:val="007F3DDF"/>
    <w:rsid w:val="007F4476"/>
    <w:rsid w:val="007F4693"/>
    <w:rsid w:val="007F4ADF"/>
    <w:rsid w:val="007F5BCD"/>
    <w:rsid w:val="007F5E8E"/>
    <w:rsid w:val="007F608C"/>
    <w:rsid w:val="007F74AF"/>
    <w:rsid w:val="00800727"/>
    <w:rsid w:val="00801711"/>
    <w:rsid w:val="00801AED"/>
    <w:rsid w:val="008036A0"/>
    <w:rsid w:val="008036C6"/>
    <w:rsid w:val="008044D5"/>
    <w:rsid w:val="00804AB1"/>
    <w:rsid w:val="00804C53"/>
    <w:rsid w:val="0080642E"/>
    <w:rsid w:val="008064E9"/>
    <w:rsid w:val="00806CF0"/>
    <w:rsid w:val="00807236"/>
    <w:rsid w:val="008072F8"/>
    <w:rsid w:val="00807550"/>
    <w:rsid w:val="00810A8F"/>
    <w:rsid w:val="00810C68"/>
    <w:rsid w:val="00811BCD"/>
    <w:rsid w:val="00812027"/>
    <w:rsid w:val="008120CC"/>
    <w:rsid w:val="0081255E"/>
    <w:rsid w:val="00815075"/>
    <w:rsid w:val="00815CD4"/>
    <w:rsid w:val="00815E53"/>
    <w:rsid w:val="00816008"/>
    <w:rsid w:val="00816893"/>
    <w:rsid w:val="0081691E"/>
    <w:rsid w:val="008175DE"/>
    <w:rsid w:val="00817910"/>
    <w:rsid w:val="00817B20"/>
    <w:rsid w:val="00817D1B"/>
    <w:rsid w:val="00820CCB"/>
    <w:rsid w:val="0082146A"/>
    <w:rsid w:val="00821DD0"/>
    <w:rsid w:val="008228B1"/>
    <w:rsid w:val="00822F0D"/>
    <w:rsid w:val="0082330E"/>
    <w:rsid w:val="00823488"/>
    <w:rsid w:val="00823ABD"/>
    <w:rsid w:val="00823FC6"/>
    <w:rsid w:val="0082451F"/>
    <w:rsid w:val="00824859"/>
    <w:rsid w:val="008248F1"/>
    <w:rsid w:val="008250BA"/>
    <w:rsid w:val="008258DE"/>
    <w:rsid w:val="00825C81"/>
    <w:rsid w:val="008270A1"/>
    <w:rsid w:val="0082761B"/>
    <w:rsid w:val="00827EA7"/>
    <w:rsid w:val="00827FC6"/>
    <w:rsid w:val="0083096E"/>
    <w:rsid w:val="00830B68"/>
    <w:rsid w:val="00831C4D"/>
    <w:rsid w:val="00831DD5"/>
    <w:rsid w:val="00832234"/>
    <w:rsid w:val="008329E2"/>
    <w:rsid w:val="00833620"/>
    <w:rsid w:val="008339C6"/>
    <w:rsid w:val="00833ABB"/>
    <w:rsid w:val="008350B0"/>
    <w:rsid w:val="0083538E"/>
    <w:rsid w:val="00835D99"/>
    <w:rsid w:val="0083621E"/>
    <w:rsid w:val="00836756"/>
    <w:rsid w:val="00840ED1"/>
    <w:rsid w:val="00841543"/>
    <w:rsid w:val="00841B40"/>
    <w:rsid w:val="00841F36"/>
    <w:rsid w:val="008425BB"/>
    <w:rsid w:val="008425F4"/>
    <w:rsid w:val="00842A55"/>
    <w:rsid w:val="00842BA4"/>
    <w:rsid w:val="00842E22"/>
    <w:rsid w:val="00843BB8"/>
    <w:rsid w:val="008440EC"/>
    <w:rsid w:val="00844201"/>
    <w:rsid w:val="00844C6F"/>
    <w:rsid w:val="008450F2"/>
    <w:rsid w:val="0084664F"/>
    <w:rsid w:val="00846E4E"/>
    <w:rsid w:val="0084755A"/>
    <w:rsid w:val="008477B1"/>
    <w:rsid w:val="00850624"/>
    <w:rsid w:val="00851A45"/>
    <w:rsid w:val="00851C85"/>
    <w:rsid w:val="00852537"/>
    <w:rsid w:val="008538E5"/>
    <w:rsid w:val="00853EAF"/>
    <w:rsid w:val="00854AA4"/>
    <w:rsid w:val="00857252"/>
    <w:rsid w:val="00857A4A"/>
    <w:rsid w:val="00857F78"/>
    <w:rsid w:val="008606EF"/>
    <w:rsid w:val="00860BDC"/>
    <w:rsid w:val="00860E82"/>
    <w:rsid w:val="00860F06"/>
    <w:rsid w:val="00861B99"/>
    <w:rsid w:val="00861D93"/>
    <w:rsid w:val="008636A6"/>
    <w:rsid w:val="008638C0"/>
    <w:rsid w:val="00865EA3"/>
    <w:rsid w:val="00866D0C"/>
    <w:rsid w:val="00866F1F"/>
    <w:rsid w:val="00867085"/>
    <w:rsid w:val="00867577"/>
    <w:rsid w:val="00867B1B"/>
    <w:rsid w:val="00867D45"/>
    <w:rsid w:val="00867FC7"/>
    <w:rsid w:val="008707E8"/>
    <w:rsid w:val="008720C8"/>
    <w:rsid w:val="00872849"/>
    <w:rsid w:val="00872A95"/>
    <w:rsid w:val="00872BDE"/>
    <w:rsid w:val="00872CDE"/>
    <w:rsid w:val="00872E2A"/>
    <w:rsid w:val="00872E47"/>
    <w:rsid w:val="0087365C"/>
    <w:rsid w:val="0087460A"/>
    <w:rsid w:val="0087480C"/>
    <w:rsid w:val="00874B6E"/>
    <w:rsid w:val="0087500B"/>
    <w:rsid w:val="00876234"/>
    <w:rsid w:val="00876740"/>
    <w:rsid w:val="00876C4F"/>
    <w:rsid w:val="00876CB5"/>
    <w:rsid w:val="00876CFE"/>
    <w:rsid w:val="00877367"/>
    <w:rsid w:val="00877D87"/>
    <w:rsid w:val="008803E0"/>
    <w:rsid w:val="00881241"/>
    <w:rsid w:val="00881FEF"/>
    <w:rsid w:val="00882D45"/>
    <w:rsid w:val="008848FB"/>
    <w:rsid w:val="00885359"/>
    <w:rsid w:val="008861B3"/>
    <w:rsid w:val="00886E07"/>
    <w:rsid w:val="00887236"/>
    <w:rsid w:val="0088765E"/>
    <w:rsid w:val="00887989"/>
    <w:rsid w:val="00887A11"/>
    <w:rsid w:val="00887A4C"/>
    <w:rsid w:val="00890103"/>
    <w:rsid w:val="00890660"/>
    <w:rsid w:val="00891256"/>
    <w:rsid w:val="00891D23"/>
    <w:rsid w:val="0089304C"/>
    <w:rsid w:val="0089383A"/>
    <w:rsid w:val="00893B76"/>
    <w:rsid w:val="0089493F"/>
    <w:rsid w:val="00894D19"/>
    <w:rsid w:val="008951B5"/>
    <w:rsid w:val="008959ED"/>
    <w:rsid w:val="008960AD"/>
    <w:rsid w:val="00896972"/>
    <w:rsid w:val="008969B3"/>
    <w:rsid w:val="008969C2"/>
    <w:rsid w:val="00897169"/>
    <w:rsid w:val="0089771B"/>
    <w:rsid w:val="008A0DC5"/>
    <w:rsid w:val="008A1367"/>
    <w:rsid w:val="008A1FC0"/>
    <w:rsid w:val="008A2FCD"/>
    <w:rsid w:val="008A3A5C"/>
    <w:rsid w:val="008A4CE0"/>
    <w:rsid w:val="008A64FE"/>
    <w:rsid w:val="008A71E1"/>
    <w:rsid w:val="008A7603"/>
    <w:rsid w:val="008B02E1"/>
    <w:rsid w:val="008B060A"/>
    <w:rsid w:val="008B09CB"/>
    <w:rsid w:val="008B1059"/>
    <w:rsid w:val="008B181A"/>
    <w:rsid w:val="008B18F5"/>
    <w:rsid w:val="008B1BAB"/>
    <w:rsid w:val="008B22A1"/>
    <w:rsid w:val="008B26B3"/>
    <w:rsid w:val="008B312A"/>
    <w:rsid w:val="008B3D97"/>
    <w:rsid w:val="008B4DDE"/>
    <w:rsid w:val="008B53FA"/>
    <w:rsid w:val="008B5531"/>
    <w:rsid w:val="008B5807"/>
    <w:rsid w:val="008B5A79"/>
    <w:rsid w:val="008B5B18"/>
    <w:rsid w:val="008B5EF9"/>
    <w:rsid w:val="008B632D"/>
    <w:rsid w:val="008B7C48"/>
    <w:rsid w:val="008C0B9F"/>
    <w:rsid w:val="008C1049"/>
    <w:rsid w:val="008C165A"/>
    <w:rsid w:val="008C2003"/>
    <w:rsid w:val="008C35DA"/>
    <w:rsid w:val="008C3F25"/>
    <w:rsid w:val="008C4A27"/>
    <w:rsid w:val="008C54F3"/>
    <w:rsid w:val="008C5DA3"/>
    <w:rsid w:val="008C6DB9"/>
    <w:rsid w:val="008C7B5A"/>
    <w:rsid w:val="008C7D24"/>
    <w:rsid w:val="008D0351"/>
    <w:rsid w:val="008D087C"/>
    <w:rsid w:val="008D1CC3"/>
    <w:rsid w:val="008D2092"/>
    <w:rsid w:val="008D2746"/>
    <w:rsid w:val="008D28D1"/>
    <w:rsid w:val="008D2BC5"/>
    <w:rsid w:val="008D2F81"/>
    <w:rsid w:val="008D3819"/>
    <w:rsid w:val="008D3B79"/>
    <w:rsid w:val="008D4A2E"/>
    <w:rsid w:val="008D4B4B"/>
    <w:rsid w:val="008D50F1"/>
    <w:rsid w:val="008D7319"/>
    <w:rsid w:val="008D7394"/>
    <w:rsid w:val="008E0BE9"/>
    <w:rsid w:val="008E2839"/>
    <w:rsid w:val="008E295D"/>
    <w:rsid w:val="008E3221"/>
    <w:rsid w:val="008E32A7"/>
    <w:rsid w:val="008E37FD"/>
    <w:rsid w:val="008E467E"/>
    <w:rsid w:val="008E481F"/>
    <w:rsid w:val="008E514A"/>
    <w:rsid w:val="008E5165"/>
    <w:rsid w:val="008E5F15"/>
    <w:rsid w:val="008E620F"/>
    <w:rsid w:val="008E69D0"/>
    <w:rsid w:val="008E6A3C"/>
    <w:rsid w:val="008E72D7"/>
    <w:rsid w:val="008F0406"/>
    <w:rsid w:val="008F1F74"/>
    <w:rsid w:val="008F2AC6"/>
    <w:rsid w:val="008F2C0F"/>
    <w:rsid w:val="008F351E"/>
    <w:rsid w:val="008F3E1A"/>
    <w:rsid w:val="008F412E"/>
    <w:rsid w:val="008F4490"/>
    <w:rsid w:val="008F4651"/>
    <w:rsid w:val="008F47DC"/>
    <w:rsid w:val="008F530E"/>
    <w:rsid w:val="008F539C"/>
    <w:rsid w:val="008F5D0E"/>
    <w:rsid w:val="008F6441"/>
    <w:rsid w:val="008F72B0"/>
    <w:rsid w:val="008F7682"/>
    <w:rsid w:val="008F7DEF"/>
    <w:rsid w:val="0090006D"/>
    <w:rsid w:val="0090020C"/>
    <w:rsid w:val="0090148A"/>
    <w:rsid w:val="00901B33"/>
    <w:rsid w:val="009028A3"/>
    <w:rsid w:val="00902CD0"/>
    <w:rsid w:val="009030BA"/>
    <w:rsid w:val="009031AF"/>
    <w:rsid w:val="00903358"/>
    <w:rsid w:val="00903824"/>
    <w:rsid w:val="00903904"/>
    <w:rsid w:val="00904149"/>
    <w:rsid w:val="009045AF"/>
    <w:rsid w:val="00904608"/>
    <w:rsid w:val="00904F36"/>
    <w:rsid w:val="0090530C"/>
    <w:rsid w:val="0090565B"/>
    <w:rsid w:val="00910546"/>
    <w:rsid w:val="0091055F"/>
    <w:rsid w:val="00910DBD"/>
    <w:rsid w:val="00911301"/>
    <w:rsid w:val="00911442"/>
    <w:rsid w:val="00911BC6"/>
    <w:rsid w:val="00912BDC"/>
    <w:rsid w:val="00913F0E"/>
    <w:rsid w:val="009140B4"/>
    <w:rsid w:val="00914C24"/>
    <w:rsid w:val="009165CD"/>
    <w:rsid w:val="00916F02"/>
    <w:rsid w:val="00916FFE"/>
    <w:rsid w:val="00917D7F"/>
    <w:rsid w:val="009205BA"/>
    <w:rsid w:val="00920936"/>
    <w:rsid w:val="00920D3C"/>
    <w:rsid w:val="009218B4"/>
    <w:rsid w:val="00921C73"/>
    <w:rsid w:val="00921D45"/>
    <w:rsid w:val="009227D3"/>
    <w:rsid w:val="0092290B"/>
    <w:rsid w:val="00922B38"/>
    <w:rsid w:val="00922B5B"/>
    <w:rsid w:val="00923182"/>
    <w:rsid w:val="009234BB"/>
    <w:rsid w:val="0092385F"/>
    <w:rsid w:val="00924353"/>
    <w:rsid w:val="00924ECC"/>
    <w:rsid w:val="00925324"/>
    <w:rsid w:val="0092573A"/>
    <w:rsid w:val="009257DE"/>
    <w:rsid w:val="00926127"/>
    <w:rsid w:val="00926185"/>
    <w:rsid w:val="00927B80"/>
    <w:rsid w:val="00927BFF"/>
    <w:rsid w:val="00931E47"/>
    <w:rsid w:val="0093299D"/>
    <w:rsid w:val="0093396A"/>
    <w:rsid w:val="00933B6E"/>
    <w:rsid w:val="0093422D"/>
    <w:rsid w:val="0093625C"/>
    <w:rsid w:val="0093700A"/>
    <w:rsid w:val="00937056"/>
    <w:rsid w:val="00940C50"/>
    <w:rsid w:val="00940E76"/>
    <w:rsid w:val="00941336"/>
    <w:rsid w:val="00941368"/>
    <w:rsid w:val="0094281E"/>
    <w:rsid w:val="009433C3"/>
    <w:rsid w:val="009437CA"/>
    <w:rsid w:val="00943BD5"/>
    <w:rsid w:val="00944BDF"/>
    <w:rsid w:val="00944FA6"/>
    <w:rsid w:val="00945949"/>
    <w:rsid w:val="00945D09"/>
    <w:rsid w:val="00945DB5"/>
    <w:rsid w:val="00945EBC"/>
    <w:rsid w:val="009461A2"/>
    <w:rsid w:val="009467B3"/>
    <w:rsid w:val="00946B86"/>
    <w:rsid w:val="009473CB"/>
    <w:rsid w:val="00950B2A"/>
    <w:rsid w:val="0095307D"/>
    <w:rsid w:val="00953CE7"/>
    <w:rsid w:val="009549D1"/>
    <w:rsid w:val="00954E54"/>
    <w:rsid w:val="009560FE"/>
    <w:rsid w:val="009568F0"/>
    <w:rsid w:val="00956BB8"/>
    <w:rsid w:val="00957D61"/>
    <w:rsid w:val="009604B0"/>
    <w:rsid w:val="0096102B"/>
    <w:rsid w:val="009615EF"/>
    <w:rsid w:val="00961DAB"/>
    <w:rsid w:val="00962250"/>
    <w:rsid w:val="00962372"/>
    <w:rsid w:val="00962675"/>
    <w:rsid w:val="009628F6"/>
    <w:rsid w:val="00963710"/>
    <w:rsid w:val="00963C14"/>
    <w:rsid w:val="0096409B"/>
    <w:rsid w:val="00964476"/>
    <w:rsid w:val="00965568"/>
    <w:rsid w:val="00965AE9"/>
    <w:rsid w:val="00966840"/>
    <w:rsid w:val="009677E3"/>
    <w:rsid w:val="00967C26"/>
    <w:rsid w:val="009704A1"/>
    <w:rsid w:val="009714BA"/>
    <w:rsid w:val="00971B07"/>
    <w:rsid w:val="00971EF7"/>
    <w:rsid w:val="00973762"/>
    <w:rsid w:val="0097388E"/>
    <w:rsid w:val="00973CC4"/>
    <w:rsid w:val="00974937"/>
    <w:rsid w:val="00975738"/>
    <w:rsid w:val="00975CD8"/>
    <w:rsid w:val="00975D96"/>
    <w:rsid w:val="00976187"/>
    <w:rsid w:val="00976589"/>
    <w:rsid w:val="009767A3"/>
    <w:rsid w:val="00976E5A"/>
    <w:rsid w:val="0097716A"/>
    <w:rsid w:val="00977388"/>
    <w:rsid w:val="009773D4"/>
    <w:rsid w:val="00977FF3"/>
    <w:rsid w:val="00980C1C"/>
    <w:rsid w:val="00980C36"/>
    <w:rsid w:val="00982454"/>
    <w:rsid w:val="00982D00"/>
    <w:rsid w:val="0098368F"/>
    <w:rsid w:val="009838BE"/>
    <w:rsid w:val="0098416B"/>
    <w:rsid w:val="00984F3B"/>
    <w:rsid w:val="00985440"/>
    <w:rsid w:val="00985965"/>
    <w:rsid w:val="00985AFA"/>
    <w:rsid w:val="00986096"/>
    <w:rsid w:val="00986326"/>
    <w:rsid w:val="0099051A"/>
    <w:rsid w:val="009906F5"/>
    <w:rsid w:val="009908BB"/>
    <w:rsid w:val="009911E7"/>
    <w:rsid w:val="009916E5"/>
    <w:rsid w:val="009921BB"/>
    <w:rsid w:val="009925C5"/>
    <w:rsid w:val="00993042"/>
    <w:rsid w:val="0099442F"/>
    <w:rsid w:val="00994686"/>
    <w:rsid w:val="009950DD"/>
    <w:rsid w:val="00995A1A"/>
    <w:rsid w:val="00995B3C"/>
    <w:rsid w:val="00995BB8"/>
    <w:rsid w:val="00995D85"/>
    <w:rsid w:val="00995E29"/>
    <w:rsid w:val="00997917"/>
    <w:rsid w:val="00997AAE"/>
    <w:rsid w:val="009A3B31"/>
    <w:rsid w:val="009A46DA"/>
    <w:rsid w:val="009A4850"/>
    <w:rsid w:val="009A4FB9"/>
    <w:rsid w:val="009A5529"/>
    <w:rsid w:val="009A5A49"/>
    <w:rsid w:val="009A5BED"/>
    <w:rsid w:val="009A6556"/>
    <w:rsid w:val="009A699A"/>
    <w:rsid w:val="009A6A16"/>
    <w:rsid w:val="009A70BD"/>
    <w:rsid w:val="009A711D"/>
    <w:rsid w:val="009A73F2"/>
    <w:rsid w:val="009A7ED4"/>
    <w:rsid w:val="009B0125"/>
    <w:rsid w:val="009B0143"/>
    <w:rsid w:val="009B0CE6"/>
    <w:rsid w:val="009B0D84"/>
    <w:rsid w:val="009B1F31"/>
    <w:rsid w:val="009B3A36"/>
    <w:rsid w:val="009B433D"/>
    <w:rsid w:val="009B46DB"/>
    <w:rsid w:val="009B480F"/>
    <w:rsid w:val="009B48C4"/>
    <w:rsid w:val="009B4C23"/>
    <w:rsid w:val="009B56FE"/>
    <w:rsid w:val="009B6287"/>
    <w:rsid w:val="009B63DB"/>
    <w:rsid w:val="009C0235"/>
    <w:rsid w:val="009C08FF"/>
    <w:rsid w:val="009C1F08"/>
    <w:rsid w:val="009C2205"/>
    <w:rsid w:val="009C2213"/>
    <w:rsid w:val="009C2F36"/>
    <w:rsid w:val="009C394B"/>
    <w:rsid w:val="009C3D48"/>
    <w:rsid w:val="009C43AF"/>
    <w:rsid w:val="009C4B78"/>
    <w:rsid w:val="009C51C3"/>
    <w:rsid w:val="009C5713"/>
    <w:rsid w:val="009C5F79"/>
    <w:rsid w:val="009C6D99"/>
    <w:rsid w:val="009C7B40"/>
    <w:rsid w:val="009C7DD8"/>
    <w:rsid w:val="009D0127"/>
    <w:rsid w:val="009D0A48"/>
    <w:rsid w:val="009D1D26"/>
    <w:rsid w:val="009D3479"/>
    <w:rsid w:val="009D3CAC"/>
    <w:rsid w:val="009D4DCE"/>
    <w:rsid w:val="009D5349"/>
    <w:rsid w:val="009D555D"/>
    <w:rsid w:val="009D5C1F"/>
    <w:rsid w:val="009D7F21"/>
    <w:rsid w:val="009E0582"/>
    <w:rsid w:val="009E07D9"/>
    <w:rsid w:val="009E0856"/>
    <w:rsid w:val="009E0B1B"/>
    <w:rsid w:val="009E1DC0"/>
    <w:rsid w:val="009E2CFD"/>
    <w:rsid w:val="009E3607"/>
    <w:rsid w:val="009E4B75"/>
    <w:rsid w:val="009E4E16"/>
    <w:rsid w:val="009E55B9"/>
    <w:rsid w:val="009E6187"/>
    <w:rsid w:val="009E634C"/>
    <w:rsid w:val="009E7620"/>
    <w:rsid w:val="009E7B59"/>
    <w:rsid w:val="009F011A"/>
    <w:rsid w:val="009F225C"/>
    <w:rsid w:val="009F2DCF"/>
    <w:rsid w:val="009F3BDB"/>
    <w:rsid w:val="009F3E31"/>
    <w:rsid w:val="009F4447"/>
    <w:rsid w:val="009F5110"/>
    <w:rsid w:val="009F53E5"/>
    <w:rsid w:val="009F5DA3"/>
    <w:rsid w:val="009F67CF"/>
    <w:rsid w:val="009F6E54"/>
    <w:rsid w:val="009F70A4"/>
    <w:rsid w:val="009F70B7"/>
    <w:rsid w:val="009F7162"/>
    <w:rsid w:val="009F7A33"/>
    <w:rsid w:val="009F7EC6"/>
    <w:rsid w:val="009F7F8E"/>
    <w:rsid w:val="00A00749"/>
    <w:rsid w:val="00A016E7"/>
    <w:rsid w:val="00A01C3B"/>
    <w:rsid w:val="00A01CDA"/>
    <w:rsid w:val="00A01FB9"/>
    <w:rsid w:val="00A02F20"/>
    <w:rsid w:val="00A033EE"/>
    <w:rsid w:val="00A037A5"/>
    <w:rsid w:val="00A03E57"/>
    <w:rsid w:val="00A03E65"/>
    <w:rsid w:val="00A04955"/>
    <w:rsid w:val="00A04EB0"/>
    <w:rsid w:val="00A05980"/>
    <w:rsid w:val="00A06892"/>
    <w:rsid w:val="00A07C7C"/>
    <w:rsid w:val="00A07EDA"/>
    <w:rsid w:val="00A10374"/>
    <w:rsid w:val="00A122FE"/>
    <w:rsid w:val="00A12568"/>
    <w:rsid w:val="00A13977"/>
    <w:rsid w:val="00A13D87"/>
    <w:rsid w:val="00A14A82"/>
    <w:rsid w:val="00A14DCC"/>
    <w:rsid w:val="00A14FB2"/>
    <w:rsid w:val="00A15108"/>
    <w:rsid w:val="00A151CA"/>
    <w:rsid w:val="00A15589"/>
    <w:rsid w:val="00A15EBB"/>
    <w:rsid w:val="00A1638E"/>
    <w:rsid w:val="00A175D7"/>
    <w:rsid w:val="00A20761"/>
    <w:rsid w:val="00A20EF6"/>
    <w:rsid w:val="00A213A7"/>
    <w:rsid w:val="00A21CC3"/>
    <w:rsid w:val="00A2287A"/>
    <w:rsid w:val="00A234A9"/>
    <w:rsid w:val="00A24220"/>
    <w:rsid w:val="00A24A56"/>
    <w:rsid w:val="00A24CD3"/>
    <w:rsid w:val="00A24CDF"/>
    <w:rsid w:val="00A24D69"/>
    <w:rsid w:val="00A24F72"/>
    <w:rsid w:val="00A25C78"/>
    <w:rsid w:val="00A25E4F"/>
    <w:rsid w:val="00A25FA4"/>
    <w:rsid w:val="00A263C2"/>
    <w:rsid w:val="00A27207"/>
    <w:rsid w:val="00A3002B"/>
    <w:rsid w:val="00A300C7"/>
    <w:rsid w:val="00A30455"/>
    <w:rsid w:val="00A31AAA"/>
    <w:rsid w:val="00A32661"/>
    <w:rsid w:val="00A330F6"/>
    <w:rsid w:val="00A33AF2"/>
    <w:rsid w:val="00A34AA8"/>
    <w:rsid w:val="00A34FE0"/>
    <w:rsid w:val="00A363E2"/>
    <w:rsid w:val="00A373F3"/>
    <w:rsid w:val="00A377CB"/>
    <w:rsid w:val="00A377F0"/>
    <w:rsid w:val="00A37AFE"/>
    <w:rsid w:val="00A40027"/>
    <w:rsid w:val="00A4037D"/>
    <w:rsid w:val="00A41352"/>
    <w:rsid w:val="00A4135C"/>
    <w:rsid w:val="00A413CD"/>
    <w:rsid w:val="00A41BAB"/>
    <w:rsid w:val="00A421E0"/>
    <w:rsid w:val="00A4289C"/>
    <w:rsid w:val="00A447AA"/>
    <w:rsid w:val="00A4624F"/>
    <w:rsid w:val="00A46835"/>
    <w:rsid w:val="00A46C65"/>
    <w:rsid w:val="00A47460"/>
    <w:rsid w:val="00A47E86"/>
    <w:rsid w:val="00A50578"/>
    <w:rsid w:val="00A50F1B"/>
    <w:rsid w:val="00A51220"/>
    <w:rsid w:val="00A513BA"/>
    <w:rsid w:val="00A5154E"/>
    <w:rsid w:val="00A515AA"/>
    <w:rsid w:val="00A51ECB"/>
    <w:rsid w:val="00A5202B"/>
    <w:rsid w:val="00A543D5"/>
    <w:rsid w:val="00A54859"/>
    <w:rsid w:val="00A54EB1"/>
    <w:rsid w:val="00A55ADB"/>
    <w:rsid w:val="00A56240"/>
    <w:rsid w:val="00A56385"/>
    <w:rsid w:val="00A56C49"/>
    <w:rsid w:val="00A56D71"/>
    <w:rsid w:val="00A574C5"/>
    <w:rsid w:val="00A57CC5"/>
    <w:rsid w:val="00A6062D"/>
    <w:rsid w:val="00A61902"/>
    <w:rsid w:val="00A62B41"/>
    <w:rsid w:val="00A638FF"/>
    <w:rsid w:val="00A63DB4"/>
    <w:rsid w:val="00A642E5"/>
    <w:rsid w:val="00A64E0E"/>
    <w:rsid w:val="00A652F2"/>
    <w:rsid w:val="00A65DDE"/>
    <w:rsid w:val="00A66828"/>
    <w:rsid w:val="00A674F3"/>
    <w:rsid w:val="00A67695"/>
    <w:rsid w:val="00A70730"/>
    <w:rsid w:val="00A70FE5"/>
    <w:rsid w:val="00A71ACD"/>
    <w:rsid w:val="00A72338"/>
    <w:rsid w:val="00A729D9"/>
    <w:rsid w:val="00A72D38"/>
    <w:rsid w:val="00A72D91"/>
    <w:rsid w:val="00A730BE"/>
    <w:rsid w:val="00A73C52"/>
    <w:rsid w:val="00A741B5"/>
    <w:rsid w:val="00A7481E"/>
    <w:rsid w:val="00A7486A"/>
    <w:rsid w:val="00A74D54"/>
    <w:rsid w:val="00A75DA9"/>
    <w:rsid w:val="00A76113"/>
    <w:rsid w:val="00A77866"/>
    <w:rsid w:val="00A8051B"/>
    <w:rsid w:val="00A81BFB"/>
    <w:rsid w:val="00A81C16"/>
    <w:rsid w:val="00A8290C"/>
    <w:rsid w:val="00A8388F"/>
    <w:rsid w:val="00A83F45"/>
    <w:rsid w:val="00A84881"/>
    <w:rsid w:val="00A84CB6"/>
    <w:rsid w:val="00A85EEB"/>
    <w:rsid w:val="00A86600"/>
    <w:rsid w:val="00A86707"/>
    <w:rsid w:val="00A9022D"/>
    <w:rsid w:val="00A90BE9"/>
    <w:rsid w:val="00A91155"/>
    <w:rsid w:val="00A919BB"/>
    <w:rsid w:val="00A92E29"/>
    <w:rsid w:val="00A93E1A"/>
    <w:rsid w:val="00A94B6D"/>
    <w:rsid w:val="00A94BD5"/>
    <w:rsid w:val="00A9550F"/>
    <w:rsid w:val="00A965BE"/>
    <w:rsid w:val="00A965E2"/>
    <w:rsid w:val="00A967EC"/>
    <w:rsid w:val="00A96905"/>
    <w:rsid w:val="00A97958"/>
    <w:rsid w:val="00A97A1E"/>
    <w:rsid w:val="00A97C85"/>
    <w:rsid w:val="00A97FA9"/>
    <w:rsid w:val="00AA0459"/>
    <w:rsid w:val="00AA050D"/>
    <w:rsid w:val="00AA11E8"/>
    <w:rsid w:val="00AA13C9"/>
    <w:rsid w:val="00AA19EC"/>
    <w:rsid w:val="00AA3282"/>
    <w:rsid w:val="00AA36D8"/>
    <w:rsid w:val="00AA4167"/>
    <w:rsid w:val="00AA52E2"/>
    <w:rsid w:val="00AA5452"/>
    <w:rsid w:val="00AA5CFC"/>
    <w:rsid w:val="00AA7213"/>
    <w:rsid w:val="00AA75C2"/>
    <w:rsid w:val="00AA7AD4"/>
    <w:rsid w:val="00AB0033"/>
    <w:rsid w:val="00AB1221"/>
    <w:rsid w:val="00AB2284"/>
    <w:rsid w:val="00AB23F0"/>
    <w:rsid w:val="00AB258E"/>
    <w:rsid w:val="00AB2A76"/>
    <w:rsid w:val="00AB3D50"/>
    <w:rsid w:val="00AB4E71"/>
    <w:rsid w:val="00AB5C6C"/>
    <w:rsid w:val="00AB7E37"/>
    <w:rsid w:val="00AC10CD"/>
    <w:rsid w:val="00AC1500"/>
    <w:rsid w:val="00AC3696"/>
    <w:rsid w:val="00AC39C2"/>
    <w:rsid w:val="00AC3A5F"/>
    <w:rsid w:val="00AC3D5E"/>
    <w:rsid w:val="00AC4547"/>
    <w:rsid w:val="00AC4DA2"/>
    <w:rsid w:val="00AC50EA"/>
    <w:rsid w:val="00AC5793"/>
    <w:rsid w:val="00AC57AB"/>
    <w:rsid w:val="00AC5C8A"/>
    <w:rsid w:val="00AC5C9A"/>
    <w:rsid w:val="00AC63A1"/>
    <w:rsid w:val="00AC7164"/>
    <w:rsid w:val="00AC7D52"/>
    <w:rsid w:val="00AD0521"/>
    <w:rsid w:val="00AD0BF5"/>
    <w:rsid w:val="00AD247D"/>
    <w:rsid w:val="00AD2EBE"/>
    <w:rsid w:val="00AD4A70"/>
    <w:rsid w:val="00AD52F0"/>
    <w:rsid w:val="00AD5AB0"/>
    <w:rsid w:val="00AD6692"/>
    <w:rsid w:val="00AD7450"/>
    <w:rsid w:val="00AD7C98"/>
    <w:rsid w:val="00AE0446"/>
    <w:rsid w:val="00AE06E7"/>
    <w:rsid w:val="00AE10D6"/>
    <w:rsid w:val="00AE15AE"/>
    <w:rsid w:val="00AE2AFB"/>
    <w:rsid w:val="00AE33BB"/>
    <w:rsid w:val="00AE4406"/>
    <w:rsid w:val="00AE55B5"/>
    <w:rsid w:val="00AE6BCD"/>
    <w:rsid w:val="00AE7063"/>
    <w:rsid w:val="00AE7B05"/>
    <w:rsid w:val="00AF0D2F"/>
    <w:rsid w:val="00AF22DE"/>
    <w:rsid w:val="00AF29D3"/>
    <w:rsid w:val="00AF36C0"/>
    <w:rsid w:val="00AF3887"/>
    <w:rsid w:val="00AF3C6A"/>
    <w:rsid w:val="00AF3F25"/>
    <w:rsid w:val="00AF4211"/>
    <w:rsid w:val="00AF4991"/>
    <w:rsid w:val="00AF52AD"/>
    <w:rsid w:val="00AF5985"/>
    <w:rsid w:val="00AF6350"/>
    <w:rsid w:val="00AF6B45"/>
    <w:rsid w:val="00AF7226"/>
    <w:rsid w:val="00AF72CB"/>
    <w:rsid w:val="00AF7438"/>
    <w:rsid w:val="00B009C6"/>
    <w:rsid w:val="00B00AA4"/>
    <w:rsid w:val="00B00E97"/>
    <w:rsid w:val="00B01014"/>
    <w:rsid w:val="00B0144C"/>
    <w:rsid w:val="00B01A05"/>
    <w:rsid w:val="00B02A90"/>
    <w:rsid w:val="00B034D7"/>
    <w:rsid w:val="00B04746"/>
    <w:rsid w:val="00B04D72"/>
    <w:rsid w:val="00B04ED8"/>
    <w:rsid w:val="00B05B30"/>
    <w:rsid w:val="00B0651A"/>
    <w:rsid w:val="00B066C7"/>
    <w:rsid w:val="00B07304"/>
    <w:rsid w:val="00B07FEA"/>
    <w:rsid w:val="00B113E4"/>
    <w:rsid w:val="00B1248F"/>
    <w:rsid w:val="00B12E01"/>
    <w:rsid w:val="00B139CF"/>
    <w:rsid w:val="00B13E35"/>
    <w:rsid w:val="00B14037"/>
    <w:rsid w:val="00B1435F"/>
    <w:rsid w:val="00B15B19"/>
    <w:rsid w:val="00B15D01"/>
    <w:rsid w:val="00B164FD"/>
    <w:rsid w:val="00B16D03"/>
    <w:rsid w:val="00B17F8E"/>
    <w:rsid w:val="00B17F9E"/>
    <w:rsid w:val="00B2035B"/>
    <w:rsid w:val="00B2093A"/>
    <w:rsid w:val="00B20C11"/>
    <w:rsid w:val="00B20DA1"/>
    <w:rsid w:val="00B20E07"/>
    <w:rsid w:val="00B2163A"/>
    <w:rsid w:val="00B21747"/>
    <w:rsid w:val="00B21E70"/>
    <w:rsid w:val="00B23B35"/>
    <w:rsid w:val="00B24A20"/>
    <w:rsid w:val="00B24BB4"/>
    <w:rsid w:val="00B2509E"/>
    <w:rsid w:val="00B26134"/>
    <w:rsid w:val="00B2749C"/>
    <w:rsid w:val="00B27F9F"/>
    <w:rsid w:val="00B314B7"/>
    <w:rsid w:val="00B31763"/>
    <w:rsid w:val="00B321B3"/>
    <w:rsid w:val="00B32B81"/>
    <w:rsid w:val="00B34FEE"/>
    <w:rsid w:val="00B35A43"/>
    <w:rsid w:val="00B36E14"/>
    <w:rsid w:val="00B3740C"/>
    <w:rsid w:val="00B4009C"/>
    <w:rsid w:val="00B402D8"/>
    <w:rsid w:val="00B40463"/>
    <w:rsid w:val="00B40C0A"/>
    <w:rsid w:val="00B40E34"/>
    <w:rsid w:val="00B40EE8"/>
    <w:rsid w:val="00B4121E"/>
    <w:rsid w:val="00B427DE"/>
    <w:rsid w:val="00B42FB6"/>
    <w:rsid w:val="00B43140"/>
    <w:rsid w:val="00B433D1"/>
    <w:rsid w:val="00B4472D"/>
    <w:rsid w:val="00B44740"/>
    <w:rsid w:val="00B4544E"/>
    <w:rsid w:val="00B457CB"/>
    <w:rsid w:val="00B45B62"/>
    <w:rsid w:val="00B46337"/>
    <w:rsid w:val="00B46E7E"/>
    <w:rsid w:val="00B47243"/>
    <w:rsid w:val="00B475A9"/>
    <w:rsid w:val="00B50F0E"/>
    <w:rsid w:val="00B511A6"/>
    <w:rsid w:val="00B51B35"/>
    <w:rsid w:val="00B529AB"/>
    <w:rsid w:val="00B529EC"/>
    <w:rsid w:val="00B538F3"/>
    <w:rsid w:val="00B5560C"/>
    <w:rsid w:val="00B566D0"/>
    <w:rsid w:val="00B57B3A"/>
    <w:rsid w:val="00B60946"/>
    <w:rsid w:val="00B612D0"/>
    <w:rsid w:val="00B61F63"/>
    <w:rsid w:val="00B621CC"/>
    <w:rsid w:val="00B621D9"/>
    <w:rsid w:val="00B626C3"/>
    <w:rsid w:val="00B626EF"/>
    <w:rsid w:val="00B62897"/>
    <w:rsid w:val="00B62DFF"/>
    <w:rsid w:val="00B62EB1"/>
    <w:rsid w:val="00B6363E"/>
    <w:rsid w:val="00B63E49"/>
    <w:rsid w:val="00B64337"/>
    <w:rsid w:val="00B64C6E"/>
    <w:rsid w:val="00B64FE4"/>
    <w:rsid w:val="00B65027"/>
    <w:rsid w:val="00B657B9"/>
    <w:rsid w:val="00B65A7F"/>
    <w:rsid w:val="00B65EBE"/>
    <w:rsid w:val="00B66E81"/>
    <w:rsid w:val="00B67C4F"/>
    <w:rsid w:val="00B70A71"/>
    <w:rsid w:val="00B70CCA"/>
    <w:rsid w:val="00B71F0C"/>
    <w:rsid w:val="00B729FD"/>
    <w:rsid w:val="00B73BA1"/>
    <w:rsid w:val="00B73E0C"/>
    <w:rsid w:val="00B764BB"/>
    <w:rsid w:val="00B764FB"/>
    <w:rsid w:val="00B76EB9"/>
    <w:rsid w:val="00B772A6"/>
    <w:rsid w:val="00B800D3"/>
    <w:rsid w:val="00B80343"/>
    <w:rsid w:val="00B8045C"/>
    <w:rsid w:val="00B80E21"/>
    <w:rsid w:val="00B80FF1"/>
    <w:rsid w:val="00B8153C"/>
    <w:rsid w:val="00B81600"/>
    <w:rsid w:val="00B818C2"/>
    <w:rsid w:val="00B81B35"/>
    <w:rsid w:val="00B81C40"/>
    <w:rsid w:val="00B81D01"/>
    <w:rsid w:val="00B82E5C"/>
    <w:rsid w:val="00B82ECF"/>
    <w:rsid w:val="00B83986"/>
    <w:rsid w:val="00B83DB5"/>
    <w:rsid w:val="00B84153"/>
    <w:rsid w:val="00B842E2"/>
    <w:rsid w:val="00B84480"/>
    <w:rsid w:val="00B847C9"/>
    <w:rsid w:val="00B865D3"/>
    <w:rsid w:val="00B869D6"/>
    <w:rsid w:val="00B86BB7"/>
    <w:rsid w:val="00B87B5B"/>
    <w:rsid w:val="00B87F8B"/>
    <w:rsid w:val="00B90BAE"/>
    <w:rsid w:val="00B91F65"/>
    <w:rsid w:val="00B93046"/>
    <w:rsid w:val="00B93324"/>
    <w:rsid w:val="00B93639"/>
    <w:rsid w:val="00B93CD4"/>
    <w:rsid w:val="00B943FC"/>
    <w:rsid w:val="00B9453A"/>
    <w:rsid w:val="00B94622"/>
    <w:rsid w:val="00B94F39"/>
    <w:rsid w:val="00B9598C"/>
    <w:rsid w:val="00B9688A"/>
    <w:rsid w:val="00B96D90"/>
    <w:rsid w:val="00B977AC"/>
    <w:rsid w:val="00B97E3B"/>
    <w:rsid w:val="00BA079E"/>
    <w:rsid w:val="00BA1194"/>
    <w:rsid w:val="00BA1498"/>
    <w:rsid w:val="00BA1B45"/>
    <w:rsid w:val="00BA1E3A"/>
    <w:rsid w:val="00BA1E4E"/>
    <w:rsid w:val="00BA2524"/>
    <w:rsid w:val="00BA2C16"/>
    <w:rsid w:val="00BA2E03"/>
    <w:rsid w:val="00BA328A"/>
    <w:rsid w:val="00BA3B13"/>
    <w:rsid w:val="00BA3DD0"/>
    <w:rsid w:val="00BA4B4D"/>
    <w:rsid w:val="00BA5879"/>
    <w:rsid w:val="00BA5948"/>
    <w:rsid w:val="00BA67E3"/>
    <w:rsid w:val="00BA699F"/>
    <w:rsid w:val="00BA6C17"/>
    <w:rsid w:val="00BA6DF3"/>
    <w:rsid w:val="00BA7023"/>
    <w:rsid w:val="00BA70E2"/>
    <w:rsid w:val="00BB021D"/>
    <w:rsid w:val="00BB0BFE"/>
    <w:rsid w:val="00BB0E9C"/>
    <w:rsid w:val="00BB121C"/>
    <w:rsid w:val="00BB21B4"/>
    <w:rsid w:val="00BB2A27"/>
    <w:rsid w:val="00BB4642"/>
    <w:rsid w:val="00BB54D0"/>
    <w:rsid w:val="00BB6381"/>
    <w:rsid w:val="00BB795D"/>
    <w:rsid w:val="00BB7B73"/>
    <w:rsid w:val="00BC022E"/>
    <w:rsid w:val="00BC0752"/>
    <w:rsid w:val="00BC215C"/>
    <w:rsid w:val="00BC2B5E"/>
    <w:rsid w:val="00BC2B8A"/>
    <w:rsid w:val="00BC2DF6"/>
    <w:rsid w:val="00BC33EB"/>
    <w:rsid w:val="00BC393E"/>
    <w:rsid w:val="00BC3998"/>
    <w:rsid w:val="00BC3F6F"/>
    <w:rsid w:val="00BC4860"/>
    <w:rsid w:val="00BC541B"/>
    <w:rsid w:val="00BC7551"/>
    <w:rsid w:val="00BC77D8"/>
    <w:rsid w:val="00BC7F05"/>
    <w:rsid w:val="00BC7FC2"/>
    <w:rsid w:val="00BD03A4"/>
    <w:rsid w:val="00BD09DC"/>
    <w:rsid w:val="00BD0CF6"/>
    <w:rsid w:val="00BD0D9C"/>
    <w:rsid w:val="00BD1D5E"/>
    <w:rsid w:val="00BD1F92"/>
    <w:rsid w:val="00BD1FF3"/>
    <w:rsid w:val="00BD215E"/>
    <w:rsid w:val="00BD246F"/>
    <w:rsid w:val="00BD26B0"/>
    <w:rsid w:val="00BD2A59"/>
    <w:rsid w:val="00BD5540"/>
    <w:rsid w:val="00BD579B"/>
    <w:rsid w:val="00BD633B"/>
    <w:rsid w:val="00BD68B6"/>
    <w:rsid w:val="00BD7534"/>
    <w:rsid w:val="00BD7C4B"/>
    <w:rsid w:val="00BE00A2"/>
    <w:rsid w:val="00BE03B9"/>
    <w:rsid w:val="00BE08A9"/>
    <w:rsid w:val="00BE1134"/>
    <w:rsid w:val="00BE12CB"/>
    <w:rsid w:val="00BE1732"/>
    <w:rsid w:val="00BE1905"/>
    <w:rsid w:val="00BE1C9F"/>
    <w:rsid w:val="00BE1D2F"/>
    <w:rsid w:val="00BE251A"/>
    <w:rsid w:val="00BE2798"/>
    <w:rsid w:val="00BE2859"/>
    <w:rsid w:val="00BE2FF0"/>
    <w:rsid w:val="00BE330D"/>
    <w:rsid w:val="00BE3419"/>
    <w:rsid w:val="00BE3665"/>
    <w:rsid w:val="00BE3898"/>
    <w:rsid w:val="00BE601A"/>
    <w:rsid w:val="00BE7370"/>
    <w:rsid w:val="00BE7398"/>
    <w:rsid w:val="00BF0414"/>
    <w:rsid w:val="00BF04AA"/>
    <w:rsid w:val="00BF1B27"/>
    <w:rsid w:val="00BF316F"/>
    <w:rsid w:val="00BF3CAE"/>
    <w:rsid w:val="00BF3E6D"/>
    <w:rsid w:val="00BF435D"/>
    <w:rsid w:val="00BF4B54"/>
    <w:rsid w:val="00BF526B"/>
    <w:rsid w:val="00BF5339"/>
    <w:rsid w:val="00BF5819"/>
    <w:rsid w:val="00BF5E37"/>
    <w:rsid w:val="00BF6037"/>
    <w:rsid w:val="00BF607C"/>
    <w:rsid w:val="00BF62EE"/>
    <w:rsid w:val="00BF6D4C"/>
    <w:rsid w:val="00BF7BF1"/>
    <w:rsid w:val="00C00514"/>
    <w:rsid w:val="00C01C00"/>
    <w:rsid w:val="00C01DC9"/>
    <w:rsid w:val="00C01E9A"/>
    <w:rsid w:val="00C021CB"/>
    <w:rsid w:val="00C0236C"/>
    <w:rsid w:val="00C0249F"/>
    <w:rsid w:val="00C02690"/>
    <w:rsid w:val="00C03B52"/>
    <w:rsid w:val="00C03EFE"/>
    <w:rsid w:val="00C05691"/>
    <w:rsid w:val="00C06A92"/>
    <w:rsid w:val="00C10D60"/>
    <w:rsid w:val="00C11095"/>
    <w:rsid w:val="00C117F1"/>
    <w:rsid w:val="00C1201A"/>
    <w:rsid w:val="00C12868"/>
    <w:rsid w:val="00C138A5"/>
    <w:rsid w:val="00C139D0"/>
    <w:rsid w:val="00C13A8B"/>
    <w:rsid w:val="00C1488E"/>
    <w:rsid w:val="00C14E2A"/>
    <w:rsid w:val="00C15322"/>
    <w:rsid w:val="00C15530"/>
    <w:rsid w:val="00C155C4"/>
    <w:rsid w:val="00C16F90"/>
    <w:rsid w:val="00C172BD"/>
    <w:rsid w:val="00C17FC7"/>
    <w:rsid w:val="00C20F9D"/>
    <w:rsid w:val="00C2102F"/>
    <w:rsid w:val="00C21221"/>
    <w:rsid w:val="00C21595"/>
    <w:rsid w:val="00C2206F"/>
    <w:rsid w:val="00C224E3"/>
    <w:rsid w:val="00C2265E"/>
    <w:rsid w:val="00C22719"/>
    <w:rsid w:val="00C22F05"/>
    <w:rsid w:val="00C22F21"/>
    <w:rsid w:val="00C2347E"/>
    <w:rsid w:val="00C2440B"/>
    <w:rsid w:val="00C24A8F"/>
    <w:rsid w:val="00C24AB4"/>
    <w:rsid w:val="00C24F59"/>
    <w:rsid w:val="00C25444"/>
    <w:rsid w:val="00C254B5"/>
    <w:rsid w:val="00C255A5"/>
    <w:rsid w:val="00C256A6"/>
    <w:rsid w:val="00C26016"/>
    <w:rsid w:val="00C262C4"/>
    <w:rsid w:val="00C2691A"/>
    <w:rsid w:val="00C26B60"/>
    <w:rsid w:val="00C26C04"/>
    <w:rsid w:val="00C2750E"/>
    <w:rsid w:val="00C27E40"/>
    <w:rsid w:val="00C303B8"/>
    <w:rsid w:val="00C30A0D"/>
    <w:rsid w:val="00C31741"/>
    <w:rsid w:val="00C31C46"/>
    <w:rsid w:val="00C320B5"/>
    <w:rsid w:val="00C33A03"/>
    <w:rsid w:val="00C348D1"/>
    <w:rsid w:val="00C34B2C"/>
    <w:rsid w:val="00C354D1"/>
    <w:rsid w:val="00C36749"/>
    <w:rsid w:val="00C37429"/>
    <w:rsid w:val="00C37B78"/>
    <w:rsid w:val="00C37E69"/>
    <w:rsid w:val="00C4001C"/>
    <w:rsid w:val="00C400F2"/>
    <w:rsid w:val="00C408DB"/>
    <w:rsid w:val="00C40C33"/>
    <w:rsid w:val="00C410D3"/>
    <w:rsid w:val="00C41389"/>
    <w:rsid w:val="00C4167C"/>
    <w:rsid w:val="00C41C23"/>
    <w:rsid w:val="00C41D0B"/>
    <w:rsid w:val="00C420DE"/>
    <w:rsid w:val="00C42425"/>
    <w:rsid w:val="00C426A7"/>
    <w:rsid w:val="00C42ED8"/>
    <w:rsid w:val="00C430DC"/>
    <w:rsid w:val="00C43483"/>
    <w:rsid w:val="00C4384F"/>
    <w:rsid w:val="00C44A7A"/>
    <w:rsid w:val="00C45807"/>
    <w:rsid w:val="00C459E1"/>
    <w:rsid w:val="00C45A91"/>
    <w:rsid w:val="00C45D63"/>
    <w:rsid w:val="00C45D96"/>
    <w:rsid w:val="00C46100"/>
    <w:rsid w:val="00C47AAE"/>
    <w:rsid w:val="00C50057"/>
    <w:rsid w:val="00C5054B"/>
    <w:rsid w:val="00C5074F"/>
    <w:rsid w:val="00C509DE"/>
    <w:rsid w:val="00C50D84"/>
    <w:rsid w:val="00C50F5C"/>
    <w:rsid w:val="00C51EAB"/>
    <w:rsid w:val="00C5246C"/>
    <w:rsid w:val="00C52A1E"/>
    <w:rsid w:val="00C52D52"/>
    <w:rsid w:val="00C53665"/>
    <w:rsid w:val="00C557B0"/>
    <w:rsid w:val="00C56C97"/>
    <w:rsid w:val="00C57049"/>
    <w:rsid w:val="00C57452"/>
    <w:rsid w:val="00C60825"/>
    <w:rsid w:val="00C60FA1"/>
    <w:rsid w:val="00C61421"/>
    <w:rsid w:val="00C62044"/>
    <w:rsid w:val="00C621FF"/>
    <w:rsid w:val="00C629AC"/>
    <w:rsid w:val="00C62CF4"/>
    <w:rsid w:val="00C631B9"/>
    <w:rsid w:val="00C639B1"/>
    <w:rsid w:val="00C642FA"/>
    <w:rsid w:val="00C64488"/>
    <w:rsid w:val="00C64667"/>
    <w:rsid w:val="00C64FDB"/>
    <w:rsid w:val="00C6508E"/>
    <w:rsid w:val="00C655B7"/>
    <w:rsid w:val="00C65BB0"/>
    <w:rsid w:val="00C65E2D"/>
    <w:rsid w:val="00C661E0"/>
    <w:rsid w:val="00C66211"/>
    <w:rsid w:val="00C66BBB"/>
    <w:rsid w:val="00C66EA7"/>
    <w:rsid w:val="00C67092"/>
    <w:rsid w:val="00C67342"/>
    <w:rsid w:val="00C67918"/>
    <w:rsid w:val="00C67F18"/>
    <w:rsid w:val="00C70191"/>
    <w:rsid w:val="00C71A94"/>
    <w:rsid w:val="00C732E8"/>
    <w:rsid w:val="00C74206"/>
    <w:rsid w:val="00C759C0"/>
    <w:rsid w:val="00C76002"/>
    <w:rsid w:val="00C76E84"/>
    <w:rsid w:val="00C8019D"/>
    <w:rsid w:val="00C80BB1"/>
    <w:rsid w:val="00C80D05"/>
    <w:rsid w:val="00C810D9"/>
    <w:rsid w:val="00C84CB7"/>
    <w:rsid w:val="00C8509C"/>
    <w:rsid w:val="00C854F8"/>
    <w:rsid w:val="00C8686D"/>
    <w:rsid w:val="00C87544"/>
    <w:rsid w:val="00C90910"/>
    <w:rsid w:val="00C90BE4"/>
    <w:rsid w:val="00C917F1"/>
    <w:rsid w:val="00C918FD"/>
    <w:rsid w:val="00C91B94"/>
    <w:rsid w:val="00C91CB3"/>
    <w:rsid w:val="00C924B7"/>
    <w:rsid w:val="00C92E39"/>
    <w:rsid w:val="00C934DB"/>
    <w:rsid w:val="00C94248"/>
    <w:rsid w:val="00C94E34"/>
    <w:rsid w:val="00C95FC7"/>
    <w:rsid w:val="00C964C8"/>
    <w:rsid w:val="00C97685"/>
    <w:rsid w:val="00C97B05"/>
    <w:rsid w:val="00C97E79"/>
    <w:rsid w:val="00CA0E7C"/>
    <w:rsid w:val="00CA260F"/>
    <w:rsid w:val="00CA2A41"/>
    <w:rsid w:val="00CA2C67"/>
    <w:rsid w:val="00CA2E49"/>
    <w:rsid w:val="00CA3612"/>
    <w:rsid w:val="00CA4165"/>
    <w:rsid w:val="00CA471D"/>
    <w:rsid w:val="00CA555F"/>
    <w:rsid w:val="00CA5C0D"/>
    <w:rsid w:val="00CA5CE4"/>
    <w:rsid w:val="00CA6965"/>
    <w:rsid w:val="00CA73A9"/>
    <w:rsid w:val="00CB0CC5"/>
    <w:rsid w:val="00CB13D6"/>
    <w:rsid w:val="00CB15DC"/>
    <w:rsid w:val="00CB23AC"/>
    <w:rsid w:val="00CB2447"/>
    <w:rsid w:val="00CB2699"/>
    <w:rsid w:val="00CB3439"/>
    <w:rsid w:val="00CB4EEB"/>
    <w:rsid w:val="00CB5515"/>
    <w:rsid w:val="00CB5E73"/>
    <w:rsid w:val="00CB6057"/>
    <w:rsid w:val="00CB60AB"/>
    <w:rsid w:val="00CB755F"/>
    <w:rsid w:val="00CB7B33"/>
    <w:rsid w:val="00CB7B3E"/>
    <w:rsid w:val="00CB7CD6"/>
    <w:rsid w:val="00CB7FFC"/>
    <w:rsid w:val="00CC01AA"/>
    <w:rsid w:val="00CC033F"/>
    <w:rsid w:val="00CC0674"/>
    <w:rsid w:val="00CC1B46"/>
    <w:rsid w:val="00CC25A4"/>
    <w:rsid w:val="00CC40CD"/>
    <w:rsid w:val="00CC40DA"/>
    <w:rsid w:val="00CC5CFB"/>
    <w:rsid w:val="00CC625A"/>
    <w:rsid w:val="00CC62AC"/>
    <w:rsid w:val="00CC769C"/>
    <w:rsid w:val="00CC78A0"/>
    <w:rsid w:val="00CC7BFA"/>
    <w:rsid w:val="00CC7FAF"/>
    <w:rsid w:val="00CD086C"/>
    <w:rsid w:val="00CD0D8B"/>
    <w:rsid w:val="00CD1106"/>
    <w:rsid w:val="00CD1C40"/>
    <w:rsid w:val="00CD1D16"/>
    <w:rsid w:val="00CD2A9B"/>
    <w:rsid w:val="00CD2CCB"/>
    <w:rsid w:val="00CD2D0F"/>
    <w:rsid w:val="00CD31BC"/>
    <w:rsid w:val="00CD3964"/>
    <w:rsid w:val="00CD3A82"/>
    <w:rsid w:val="00CD3C8D"/>
    <w:rsid w:val="00CD3FAB"/>
    <w:rsid w:val="00CD5C9C"/>
    <w:rsid w:val="00CD68A7"/>
    <w:rsid w:val="00CD699B"/>
    <w:rsid w:val="00CD6E79"/>
    <w:rsid w:val="00CD6FEE"/>
    <w:rsid w:val="00CD7225"/>
    <w:rsid w:val="00CD7300"/>
    <w:rsid w:val="00CD7512"/>
    <w:rsid w:val="00CD797B"/>
    <w:rsid w:val="00CE01CC"/>
    <w:rsid w:val="00CE0866"/>
    <w:rsid w:val="00CE09AF"/>
    <w:rsid w:val="00CE0A3D"/>
    <w:rsid w:val="00CE2603"/>
    <w:rsid w:val="00CE4585"/>
    <w:rsid w:val="00CE56C3"/>
    <w:rsid w:val="00CE5C4B"/>
    <w:rsid w:val="00CE6661"/>
    <w:rsid w:val="00CE69BB"/>
    <w:rsid w:val="00CF03F3"/>
    <w:rsid w:val="00CF0490"/>
    <w:rsid w:val="00CF09DD"/>
    <w:rsid w:val="00CF0D6B"/>
    <w:rsid w:val="00CF1676"/>
    <w:rsid w:val="00CF1E61"/>
    <w:rsid w:val="00CF231A"/>
    <w:rsid w:val="00CF23FF"/>
    <w:rsid w:val="00CF3991"/>
    <w:rsid w:val="00CF3DF4"/>
    <w:rsid w:val="00CF45B0"/>
    <w:rsid w:val="00CF4AE1"/>
    <w:rsid w:val="00CF55B5"/>
    <w:rsid w:val="00CF5C39"/>
    <w:rsid w:val="00CF676D"/>
    <w:rsid w:val="00CF6D34"/>
    <w:rsid w:val="00CF6EFE"/>
    <w:rsid w:val="00CF7130"/>
    <w:rsid w:val="00CF767C"/>
    <w:rsid w:val="00CF78D2"/>
    <w:rsid w:val="00CF7CA0"/>
    <w:rsid w:val="00D00142"/>
    <w:rsid w:val="00D0043A"/>
    <w:rsid w:val="00D0111F"/>
    <w:rsid w:val="00D011D6"/>
    <w:rsid w:val="00D013BD"/>
    <w:rsid w:val="00D01F35"/>
    <w:rsid w:val="00D03234"/>
    <w:rsid w:val="00D059B7"/>
    <w:rsid w:val="00D05ED0"/>
    <w:rsid w:val="00D06248"/>
    <w:rsid w:val="00D06D68"/>
    <w:rsid w:val="00D07218"/>
    <w:rsid w:val="00D07411"/>
    <w:rsid w:val="00D12EAD"/>
    <w:rsid w:val="00D1338F"/>
    <w:rsid w:val="00D13997"/>
    <w:rsid w:val="00D147BF"/>
    <w:rsid w:val="00D14810"/>
    <w:rsid w:val="00D151D2"/>
    <w:rsid w:val="00D15310"/>
    <w:rsid w:val="00D15505"/>
    <w:rsid w:val="00D16001"/>
    <w:rsid w:val="00D1603B"/>
    <w:rsid w:val="00D160D3"/>
    <w:rsid w:val="00D165FB"/>
    <w:rsid w:val="00D16CBE"/>
    <w:rsid w:val="00D20674"/>
    <w:rsid w:val="00D20BCE"/>
    <w:rsid w:val="00D20EC9"/>
    <w:rsid w:val="00D21C13"/>
    <w:rsid w:val="00D22852"/>
    <w:rsid w:val="00D230A8"/>
    <w:rsid w:val="00D23700"/>
    <w:rsid w:val="00D2381A"/>
    <w:rsid w:val="00D23D9E"/>
    <w:rsid w:val="00D23DCE"/>
    <w:rsid w:val="00D2493E"/>
    <w:rsid w:val="00D300FC"/>
    <w:rsid w:val="00D30398"/>
    <w:rsid w:val="00D30858"/>
    <w:rsid w:val="00D318A0"/>
    <w:rsid w:val="00D32BDA"/>
    <w:rsid w:val="00D3372B"/>
    <w:rsid w:val="00D33C58"/>
    <w:rsid w:val="00D347B8"/>
    <w:rsid w:val="00D34894"/>
    <w:rsid w:val="00D34B50"/>
    <w:rsid w:val="00D35189"/>
    <w:rsid w:val="00D36155"/>
    <w:rsid w:val="00D362C1"/>
    <w:rsid w:val="00D363A8"/>
    <w:rsid w:val="00D36F5C"/>
    <w:rsid w:val="00D37774"/>
    <w:rsid w:val="00D378E4"/>
    <w:rsid w:val="00D4103C"/>
    <w:rsid w:val="00D414CB"/>
    <w:rsid w:val="00D41B2B"/>
    <w:rsid w:val="00D41FE8"/>
    <w:rsid w:val="00D43C1D"/>
    <w:rsid w:val="00D4667F"/>
    <w:rsid w:val="00D46763"/>
    <w:rsid w:val="00D4688A"/>
    <w:rsid w:val="00D47360"/>
    <w:rsid w:val="00D4782B"/>
    <w:rsid w:val="00D47F47"/>
    <w:rsid w:val="00D50F18"/>
    <w:rsid w:val="00D51577"/>
    <w:rsid w:val="00D51CCA"/>
    <w:rsid w:val="00D51EB5"/>
    <w:rsid w:val="00D523F6"/>
    <w:rsid w:val="00D531EA"/>
    <w:rsid w:val="00D536F6"/>
    <w:rsid w:val="00D53873"/>
    <w:rsid w:val="00D53C1D"/>
    <w:rsid w:val="00D54406"/>
    <w:rsid w:val="00D55218"/>
    <w:rsid w:val="00D565F3"/>
    <w:rsid w:val="00D567B3"/>
    <w:rsid w:val="00D5697D"/>
    <w:rsid w:val="00D574EF"/>
    <w:rsid w:val="00D57B9D"/>
    <w:rsid w:val="00D57E66"/>
    <w:rsid w:val="00D602F0"/>
    <w:rsid w:val="00D60622"/>
    <w:rsid w:val="00D606E8"/>
    <w:rsid w:val="00D60813"/>
    <w:rsid w:val="00D61A3E"/>
    <w:rsid w:val="00D62401"/>
    <w:rsid w:val="00D62533"/>
    <w:rsid w:val="00D62EBC"/>
    <w:rsid w:val="00D632A3"/>
    <w:rsid w:val="00D65A2C"/>
    <w:rsid w:val="00D6777D"/>
    <w:rsid w:val="00D6778A"/>
    <w:rsid w:val="00D7187D"/>
    <w:rsid w:val="00D71BB2"/>
    <w:rsid w:val="00D72051"/>
    <w:rsid w:val="00D725C2"/>
    <w:rsid w:val="00D740F1"/>
    <w:rsid w:val="00D745F1"/>
    <w:rsid w:val="00D74B90"/>
    <w:rsid w:val="00D74D2D"/>
    <w:rsid w:val="00D758CA"/>
    <w:rsid w:val="00D76131"/>
    <w:rsid w:val="00D7665B"/>
    <w:rsid w:val="00D7676E"/>
    <w:rsid w:val="00D77269"/>
    <w:rsid w:val="00D77607"/>
    <w:rsid w:val="00D776E0"/>
    <w:rsid w:val="00D77761"/>
    <w:rsid w:val="00D77EBC"/>
    <w:rsid w:val="00D80354"/>
    <w:rsid w:val="00D80E48"/>
    <w:rsid w:val="00D81096"/>
    <w:rsid w:val="00D814D4"/>
    <w:rsid w:val="00D81639"/>
    <w:rsid w:val="00D81765"/>
    <w:rsid w:val="00D81E68"/>
    <w:rsid w:val="00D8305B"/>
    <w:rsid w:val="00D8431A"/>
    <w:rsid w:val="00D86C36"/>
    <w:rsid w:val="00D8786F"/>
    <w:rsid w:val="00D87B2D"/>
    <w:rsid w:val="00D87CE2"/>
    <w:rsid w:val="00D907A6"/>
    <w:rsid w:val="00D90974"/>
    <w:rsid w:val="00D90E80"/>
    <w:rsid w:val="00D90F0C"/>
    <w:rsid w:val="00D91079"/>
    <w:rsid w:val="00D91E24"/>
    <w:rsid w:val="00D92A16"/>
    <w:rsid w:val="00D930E2"/>
    <w:rsid w:val="00D932ED"/>
    <w:rsid w:val="00D93CC1"/>
    <w:rsid w:val="00D93F90"/>
    <w:rsid w:val="00D94091"/>
    <w:rsid w:val="00D949CE"/>
    <w:rsid w:val="00D95BCD"/>
    <w:rsid w:val="00D95DA2"/>
    <w:rsid w:val="00D966EC"/>
    <w:rsid w:val="00D96872"/>
    <w:rsid w:val="00D969F7"/>
    <w:rsid w:val="00D97725"/>
    <w:rsid w:val="00D97BB8"/>
    <w:rsid w:val="00D97C64"/>
    <w:rsid w:val="00D97E30"/>
    <w:rsid w:val="00D97FD4"/>
    <w:rsid w:val="00DA0A4E"/>
    <w:rsid w:val="00DA0DC6"/>
    <w:rsid w:val="00DA0DFA"/>
    <w:rsid w:val="00DA10AA"/>
    <w:rsid w:val="00DA143B"/>
    <w:rsid w:val="00DA155F"/>
    <w:rsid w:val="00DA24B5"/>
    <w:rsid w:val="00DA2743"/>
    <w:rsid w:val="00DA2A2C"/>
    <w:rsid w:val="00DA3552"/>
    <w:rsid w:val="00DA3D74"/>
    <w:rsid w:val="00DA42EA"/>
    <w:rsid w:val="00DA4771"/>
    <w:rsid w:val="00DA6987"/>
    <w:rsid w:val="00DA69A2"/>
    <w:rsid w:val="00DA6A25"/>
    <w:rsid w:val="00DA6B34"/>
    <w:rsid w:val="00DA6E02"/>
    <w:rsid w:val="00DA72E3"/>
    <w:rsid w:val="00DA7635"/>
    <w:rsid w:val="00DA7841"/>
    <w:rsid w:val="00DB004E"/>
    <w:rsid w:val="00DB198C"/>
    <w:rsid w:val="00DB1D7C"/>
    <w:rsid w:val="00DB26D6"/>
    <w:rsid w:val="00DB2B77"/>
    <w:rsid w:val="00DB3A59"/>
    <w:rsid w:val="00DB3B6E"/>
    <w:rsid w:val="00DB441E"/>
    <w:rsid w:val="00DB44ED"/>
    <w:rsid w:val="00DB4694"/>
    <w:rsid w:val="00DB482F"/>
    <w:rsid w:val="00DB4935"/>
    <w:rsid w:val="00DB4B7C"/>
    <w:rsid w:val="00DB51BA"/>
    <w:rsid w:val="00DB549D"/>
    <w:rsid w:val="00DB624D"/>
    <w:rsid w:val="00DB755B"/>
    <w:rsid w:val="00DB7ACF"/>
    <w:rsid w:val="00DB7BC1"/>
    <w:rsid w:val="00DC17F6"/>
    <w:rsid w:val="00DC1DCF"/>
    <w:rsid w:val="00DC1F3D"/>
    <w:rsid w:val="00DC1FA8"/>
    <w:rsid w:val="00DC2BF9"/>
    <w:rsid w:val="00DC422E"/>
    <w:rsid w:val="00DC4698"/>
    <w:rsid w:val="00DC4918"/>
    <w:rsid w:val="00DC49EA"/>
    <w:rsid w:val="00DC51C3"/>
    <w:rsid w:val="00DC550D"/>
    <w:rsid w:val="00DC6BCA"/>
    <w:rsid w:val="00DC7679"/>
    <w:rsid w:val="00DC7F02"/>
    <w:rsid w:val="00DD0348"/>
    <w:rsid w:val="00DD23B6"/>
    <w:rsid w:val="00DD3637"/>
    <w:rsid w:val="00DD3A7E"/>
    <w:rsid w:val="00DD5BF5"/>
    <w:rsid w:val="00DD6143"/>
    <w:rsid w:val="00DD729F"/>
    <w:rsid w:val="00DD76F1"/>
    <w:rsid w:val="00DE00A3"/>
    <w:rsid w:val="00DE1430"/>
    <w:rsid w:val="00DE15D7"/>
    <w:rsid w:val="00DE17E6"/>
    <w:rsid w:val="00DE19DC"/>
    <w:rsid w:val="00DE1C69"/>
    <w:rsid w:val="00DE1F4D"/>
    <w:rsid w:val="00DE2596"/>
    <w:rsid w:val="00DE2C75"/>
    <w:rsid w:val="00DE2DEF"/>
    <w:rsid w:val="00DE34AC"/>
    <w:rsid w:val="00DE36C4"/>
    <w:rsid w:val="00DE39C3"/>
    <w:rsid w:val="00DE4965"/>
    <w:rsid w:val="00DE4C73"/>
    <w:rsid w:val="00DE4ECC"/>
    <w:rsid w:val="00DE515C"/>
    <w:rsid w:val="00DE51FF"/>
    <w:rsid w:val="00DE55F0"/>
    <w:rsid w:val="00DE70C5"/>
    <w:rsid w:val="00DE73ED"/>
    <w:rsid w:val="00DE767C"/>
    <w:rsid w:val="00DF0977"/>
    <w:rsid w:val="00DF214A"/>
    <w:rsid w:val="00DF3935"/>
    <w:rsid w:val="00DF3DD1"/>
    <w:rsid w:val="00DF3FC4"/>
    <w:rsid w:val="00DF4EC9"/>
    <w:rsid w:val="00DF4F76"/>
    <w:rsid w:val="00DF5A77"/>
    <w:rsid w:val="00DF6249"/>
    <w:rsid w:val="00DF6701"/>
    <w:rsid w:val="00DF6E0F"/>
    <w:rsid w:val="00DF7705"/>
    <w:rsid w:val="00DF7C4B"/>
    <w:rsid w:val="00E00943"/>
    <w:rsid w:val="00E017D7"/>
    <w:rsid w:val="00E02580"/>
    <w:rsid w:val="00E026BE"/>
    <w:rsid w:val="00E02CD4"/>
    <w:rsid w:val="00E0317C"/>
    <w:rsid w:val="00E0563E"/>
    <w:rsid w:val="00E0581B"/>
    <w:rsid w:val="00E05BBA"/>
    <w:rsid w:val="00E05D0A"/>
    <w:rsid w:val="00E05D78"/>
    <w:rsid w:val="00E078E7"/>
    <w:rsid w:val="00E07AB0"/>
    <w:rsid w:val="00E07BAA"/>
    <w:rsid w:val="00E07DC0"/>
    <w:rsid w:val="00E07EB8"/>
    <w:rsid w:val="00E10B8F"/>
    <w:rsid w:val="00E111AF"/>
    <w:rsid w:val="00E12ED3"/>
    <w:rsid w:val="00E13330"/>
    <w:rsid w:val="00E1479D"/>
    <w:rsid w:val="00E14BF4"/>
    <w:rsid w:val="00E150A4"/>
    <w:rsid w:val="00E15389"/>
    <w:rsid w:val="00E15779"/>
    <w:rsid w:val="00E15DBD"/>
    <w:rsid w:val="00E16BD6"/>
    <w:rsid w:val="00E17C0B"/>
    <w:rsid w:val="00E20168"/>
    <w:rsid w:val="00E20256"/>
    <w:rsid w:val="00E206D5"/>
    <w:rsid w:val="00E21079"/>
    <w:rsid w:val="00E21756"/>
    <w:rsid w:val="00E21A44"/>
    <w:rsid w:val="00E21ADA"/>
    <w:rsid w:val="00E22ACA"/>
    <w:rsid w:val="00E23345"/>
    <w:rsid w:val="00E23BFA"/>
    <w:rsid w:val="00E261A3"/>
    <w:rsid w:val="00E262E7"/>
    <w:rsid w:val="00E26868"/>
    <w:rsid w:val="00E2749E"/>
    <w:rsid w:val="00E27982"/>
    <w:rsid w:val="00E279D7"/>
    <w:rsid w:val="00E304CC"/>
    <w:rsid w:val="00E30539"/>
    <w:rsid w:val="00E308DE"/>
    <w:rsid w:val="00E30DA1"/>
    <w:rsid w:val="00E31A85"/>
    <w:rsid w:val="00E31E5D"/>
    <w:rsid w:val="00E321DF"/>
    <w:rsid w:val="00E337EC"/>
    <w:rsid w:val="00E34E5A"/>
    <w:rsid w:val="00E356D2"/>
    <w:rsid w:val="00E35DA9"/>
    <w:rsid w:val="00E36065"/>
    <w:rsid w:val="00E36561"/>
    <w:rsid w:val="00E36813"/>
    <w:rsid w:val="00E37068"/>
    <w:rsid w:val="00E372E4"/>
    <w:rsid w:val="00E377B5"/>
    <w:rsid w:val="00E37E7E"/>
    <w:rsid w:val="00E40F59"/>
    <w:rsid w:val="00E41BCD"/>
    <w:rsid w:val="00E41F9B"/>
    <w:rsid w:val="00E42912"/>
    <w:rsid w:val="00E43896"/>
    <w:rsid w:val="00E44BB8"/>
    <w:rsid w:val="00E460A4"/>
    <w:rsid w:val="00E460D4"/>
    <w:rsid w:val="00E473F0"/>
    <w:rsid w:val="00E47F78"/>
    <w:rsid w:val="00E50828"/>
    <w:rsid w:val="00E511F0"/>
    <w:rsid w:val="00E533A0"/>
    <w:rsid w:val="00E537C7"/>
    <w:rsid w:val="00E53E30"/>
    <w:rsid w:val="00E5525E"/>
    <w:rsid w:val="00E55D02"/>
    <w:rsid w:val="00E55EFC"/>
    <w:rsid w:val="00E56023"/>
    <w:rsid w:val="00E560CF"/>
    <w:rsid w:val="00E56204"/>
    <w:rsid w:val="00E5718A"/>
    <w:rsid w:val="00E57597"/>
    <w:rsid w:val="00E5789E"/>
    <w:rsid w:val="00E57900"/>
    <w:rsid w:val="00E600D5"/>
    <w:rsid w:val="00E6046E"/>
    <w:rsid w:val="00E6070B"/>
    <w:rsid w:val="00E60E75"/>
    <w:rsid w:val="00E61004"/>
    <w:rsid w:val="00E61866"/>
    <w:rsid w:val="00E61A33"/>
    <w:rsid w:val="00E62118"/>
    <w:rsid w:val="00E6233F"/>
    <w:rsid w:val="00E62356"/>
    <w:rsid w:val="00E63B43"/>
    <w:rsid w:val="00E63CEB"/>
    <w:rsid w:val="00E6405A"/>
    <w:rsid w:val="00E645CF"/>
    <w:rsid w:val="00E64600"/>
    <w:rsid w:val="00E65DBB"/>
    <w:rsid w:val="00E66CAF"/>
    <w:rsid w:val="00E67519"/>
    <w:rsid w:val="00E675A6"/>
    <w:rsid w:val="00E67933"/>
    <w:rsid w:val="00E70473"/>
    <w:rsid w:val="00E71792"/>
    <w:rsid w:val="00E71C13"/>
    <w:rsid w:val="00E72FCF"/>
    <w:rsid w:val="00E733B8"/>
    <w:rsid w:val="00E733C0"/>
    <w:rsid w:val="00E73729"/>
    <w:rsid w:val="00E741A2"/>
    <w:rsid w:val="00E74D0B"/>
    <w:rsid w:val="00E7589B"/>
    <w:rsid w:val="00E75CC4"/>
    <w:rsid w:val="00E760A1"/>
    <w:rsid w:val="00E76A79"/>
    <w:rsid w:val="00E77199"/>
    <w:rsid w:val="00E772D5"/>
    <w:rsid w:val="00E77665"/>
    <w:rsid w:val="00E77805"/>
    <w:rsid w:val="00E77CAF"/>
    <w:rsid w:val="00E80128"/>
    <w:rsid w:val="00E816DF"/>
    <w:rsid w:val="00E81D8C"/>
    <w:rsid w:val="00E81FB5"/>
    <w:rsid w:val="00E82AA7"/>
    <w:rsid w:val="00E836D1"/>
    <w:rsid w:val="00E8395B"/>
    <w:rsid w:val="00E84B07"/>
    <w:rsid w:val="00E85083"/>
    <w:rsid w:val="00E853FF"/>
    <w:rsid w:val="00E854B1"/>
    <w:rsid w:val="00E856EE"/>
    <w:rsid w:val="00E85BD8"/>
    <w:rsid w:val="00E85E0C"/>
    <w:rsid w:val="00E86004"/>
    <w:rsid w:val="00E868A2"/>
    <w:rsid w:val="00E87177"/>
    <w:rsid w:val="00E87846"/>
    <w:rsid w:val="00E90534"/>
    <w:rsid w:val="00E905CB"/>
    <w:rsid w:val="00E916DC"/>
    <w:rsid w:val="00E91F7E"/>
    <w:rsid w:val="00E9247F"/>
    <w:rsid w:val="00E9265F"/>
    <w:rsid w:val="00E92C79"/>
    <w:rsid w:val="00E92ED6"/>
    <w:rsid w:val="00E94019"/>
    <w:rsid w:val="00E947B8"/>
    <w:rsid w:val="00E95B6F"/>
    <w:rsid w:val="00E96713"/>
    <w:rsid w:val="00E9682F"/>
    <w:rsid w:val="00E96C95"/>
    <w:rsid w:val="00E97C36"/>
    <w:rsid w:val="00E97D6B"/>
    <w:rsid w:val="00EA0917"/>
    <w:rsid w:val="00EA13FD"/>
    <w:rsid w:val="00EA140C"/>
    <w:rsid w:val="00EA1AEF"/>
    <w:rsid w:val="00EA20C1"/>
    <w:rsid w:val="00EA2411"/>
    <w:rsid w:val="00EA2677"/>
    <w:rsid w:val="00EA2EE0"/>
    <w:rsid w:val="00EA2F31"/>
    <w:rsid w:val="00EA3A43"/>
    <w:rsid w:val="00EA5BD1"/>
    <w:rsid w:val="00EA5D78"/>
    <w:rsid w:val="00EA76B6"/>
    <w:rsid w:val="00EA7854"/>
    <w:rsid w:val="00EA7F51"/>
    <w:rsid w:val="00EB00CA"/>
    <w:rsid w:val="00EB0923"/>
    <w:rsid w:val="00EB09B9"/>
    <w:rsid w:val="00EB0A53"/>
    <w:rsid w:val="00EB1C73"/>
    <w:rsid w:val="00EB1C75"/>
    <w:rsid w:val="00EB3D44"/>
    <w:rsid w:val="00EB4046"/>
    <w:rsid w:val="00EB44DE"/>
    <w:rsid w:val="00EB48BC"/>
    <w:rsid w:val="00EB4EE2"/>
    <w:rsid w:val="00EB5632"/>
    <w:rsid w:val="00EB5903"/>
    <w:rsid w:val="00EB5B90"/>
    <w:rsid w:val="00EB624A"/>
    <w:rsid w:val="00EB6548"/>
    <w:rsid w:val="00EB6662"/>
    <w:rsid w:val="00EB742A"/>
    <w:rsid w:val="00EB77B3"/>
    <w:rsid w:val="00EC1AE8"/>
    <w:rsid w:val="00EC1C23"/>
    <w:rsid w:val="00EC1DB7"/>
    <w:rsid w:val="00EC2684"/>
    <w:rsid w:val="00EC2D01"/>
    <w:rsid w:val="00EC2F1F"/>
    <w:rsid w:val="00EC39EF"/>
    <w:rsid w:val="00EC4B66"/>
    <w:rsid w:val="00EC4E2B"/>
    <w:rsid w:val="00EC57F9"/>
    <w:rsid w:val="00EC5B70"/>
    <w:rsid w:val="00EC60BD"/>
    <w:rsid w:val="00EC6363"/>
    <w:rsid w:val="00EC6833"/>
    <w:rsid w:val="00EC695D"/>
    <w:rsid w:val="00EC6ED1"/>
    <w:rsid w:val="00EC73B8"/>
    <w:rsid w:val="00ED0025"/>
    <w:rsid w:val="00ED0956"/>
    <w:rsid w:val="00ED1173"/>
    <w:rsid w:val="00ED206A"/>
    <w:rsid w:val="00ED2D88"/>
    <w:rsid w:val="00ED3A6F"/>
    <w:rsid w:val="00ED41A2"/>
    <w:rsid w:val="00ED44C6"/>
    <w:rsid w:val="00ED4B85"/>
    <w:rsid w:val="00ED4DE8"/>
    <w:rsid w:val="00ED4ED3"/>
    <w:rsid w:val="00ED4F1F"/>
    <w:rsid w:val="00ED5222"/>
    <w:rsid w:val="00ED5635"/>
    <w:rsid w:val="00ED6966"/>
    <w:rsid w:val="00ED6F76"/>
    <w:rsid w:val="00ED73DD"/>
    <w:rsid w:val="00ED747F"/>
    <w:rsid w:val="00ED748A"/>
    <w:rsid w:val="00ED7620"/>
    <w:rsid w:val="00ED7672"/>
    <w:rsid w:val="00EE0719"/>
    <w:rsid w:val="00EE0E71"/>
    <w:rsid w:val="00EE11FD"/>
    <w:rsid w:val="00EE174A"/>
    <w:rsid w:val="00EE2750"/>
    <w:rsid w:val="00EE2E73"/>
    <w:rsid w:val="00EE30B4"/>
    <w:rsid w:val="00EE401A"/>
    <w:rsid w:val="00EE4868"/>
    <w:rsid w:val="00EE5713"/>
    <w:rsid w:val="00EE5C60"/>
    <w:rsid w:val="00EE5C6C"/>
    <w:rsid w:val="00EE712E"/>
    <w:rsid w:val="00EE775B"/>
    <w:rsid w:val="00EE7B47"/>
    <w:rsid w:val="00EE7B8D"/>
    <w:rsid w:val="00EF02F1"/>
    <w:rsid w:val="00EF140D"/>
    <w:rsid w:val="00EF1C30"/>
    <w:rsid w:val="00EF3279"/>
    <w:rsid w:val="00EF471F"/>
    <w:rsid w:val="00EF4D36"/>
    <w:rsid w:val="00EF4D8C"/>
    <w:rsid w:val="00EF5A8B"/>
    <w:rsid w:val="00EF628E"/>
    <w:rsid w:val="00EF66AF"/>
    <w:rsid w:val="00EF6B77"/>
    <w:rsid w:val="00EF7B75"/>
    <w:rsid w:val="00EF7F81"/>
    <w:rsid w:val="00EF7F99"/>
    <w:rsid w:val="00F00273"/>
    <w:rsid w:val="00F00732"/>
    <w:rsid w:val="00F00DCE"/>
    <w:rsid w:val="00F01F4B"/>
    <w:rsid w:val="00F0217F"/>
    <w:rsid w:val="00F032C3"/>
    <w:rsid w:val="00F0361B"/>
    <w:rsid w:val="00F047EB"/>
    <w:rsid w:val="00F06281"/>
    <w:rsid w:val="00F065CC"/>
    <w:rsid w:val="00F06ACF"/>
    <w:rsid w:val="00F1032D"/>
    <w:rsid w:val="00F107D3"/>
    <w:rsid w:val="00F1115D"/>
    <w:rsid w:val="00F1147C"/>
    <w:rsid w:val="00F11965"/>
    <w:rsid w:val="00F12F30"/>
    <w:rsid w:val="00F133DD"/>
    <w:rsid w:val="00F13880"/>
    <w:rsid w:val="00F13B5F"/>
    <w:rsid w:val="00F146A8"/>
    <w:rsid w:val="00F14980"/>
    <w:rsid w:val="00F15F6B"/>
    <w:rsid w:val="00F16315"/>
    <w:rsid w:val="00F167F2"/>
    <w:rsid w:val="00F167F9"/>
    <w:rsid w:val="00F1770C"/>
    <w:rsid w:val="00F17BC7"/>
    <w:rsid w:val="00F201AA"/>
    <w:rsid w:val="00F20620"/>
    <w:rsid w:val="00F20D15"/>
    <w:rsid w:val="00F21064"/>
    <w:rsid w:val="00F21D8B"/>
    <w:rsid w:val="00F222C5"/>
    <w:rsid w:val="00F2319D"/>
    <w:rsid w:val="00F2330D"/>
    <w:rsid w:val="00F23D33"/>
    <w:rsid w:val="00F25455"/>
    <w:rsid w:val="00F25C7F"/>
    <w:rsid w:val="00F26AA7"/>
    <w:rsid w:val="00F27086"/>
    <w:rsid w:val="00F27723"/>
    <w:rsid w:val="00F302AE"/>
    <w:rsid w:val="00F3214E"/>
    <w:rsid w:val="00F329A7"/>
    <w:rsid w:val="00F33E05"/>
    <w:rsid w:val="00F34299"/>
    <w:rsid w:val="00F34605"/>
    <w:rsid w:val="00F34F1D"/>
    <w:rsid w:val="00F3650E"/>
    <w:rsid w:val="00F3698D"/>
    <w:rsid w:val="00F36AB2"/>
    <w:rsid w:val="00F37CE3"/>
    <w:rsid w:val="00F37D06"/>
    <w:rsid w:val="00F40678"/>
    <w:rsid w:val="00F4099C"/>
    <w:rsid w:val="00F40EC0"/>
    <w:rsid w:val="00F41025"/>
    <w:rsid w:val="00F410F3"/>
    <w:rsid w:val="00F41180"/>
    <w:rsid w:val="00F41AD8"/>
    <w:rsid w:val="00F42325"/>
    <w:rsid w:val="00F42AEF"/>
    <w:rsid w:val="00F43095"/>
    <w:rsid w:val="00F4368A"/>
    <w:rsid w:val="00F437EF"/>
    <w:rsid w:val="00F43C50"/>
    <w:rsid w:val="00F43EA9"/>
    <w:rsid w:val="00F4464F"/>
    <w:rsid w:val="00F44F11"/>
    <w:rsid w:val="00F450B2"/>
    <w:rsid w:val="00F452F2"/>
    <w:rsid w:val="00F45A87"/>
    <w:rsid w:val="00F472EA"/>
    <w:rsid w:val="00F47C95"/>
    <w:rsid w:val="00F47EA6"/>
    <w:rsid w:val="00F50157"/>
    <w:rsid w:val="00F510DE"/>
    <w:rsid w:val="00F5144A"/>
    <w:rsid w:val="00F520A9"/>
    <w:rsid w:val="00F52C5F"/>
    <w:rsid w:val="00F5408B"/>
    <w:rsid w:val="00F54CCB"/>
    <w:rsid w:val="00F55D7F"/>
    <w:rsid w:val="00F55E81"/>
    <w:rsid w:val="00F5632A"/>
    <w:rsid w:val="00F57A20"/>
    <w:rsid w:val="00F57FC4"/>
    <w:rsid w:val="00F6024D"/>
    <w:rsid w:val="00F60C8F"/>
    <w:rsid w:val="00F613F5"/>
    <w:rsid w:val="00F615DA"/>
    <w:rsid w:val="00F61B30"/>
    <w:rsid w:val="00F61F72"/>
    <w:rsid w:val="00F62034"/>
    <w:rsid w:val="00F62229"/>
    <w:rsid w:val="00F62E9C"/>
    <w:rsid w:val="00F6352B"/>
    <w:rsid w:val="00F640D1"/>
    <w:rsid w:val="00F643C1"/>
    <w:rsid w:val="00F644CB"/>
    <w:rsid w:val="00F652B3"/>
    <w:rsid w:val="00F65640"/>
    <w:rsid w:val="00F65B34"/>
    <w:rsid w:val="00F66345"/>
    <w:rsid w:val="00F66B7B"/>
    <w:rsid w:val="00F66B96"/>
    <w:rsid w:val="00F675BB"/>
    <w:rsid w:val="00F7048A"/>
    <w:rsid w:val="00F70D93"/>
    <w:rsid w:val="00F71349"/>
    <w:rsid w:val="00F718CD"/>
    <w:rsid w:val="00F72008"/>
    <w:rsid w:val="00F72F1D"/>
    <w:rsid w:val="00F73069"/>
    <w:rsid w:val="00F74248"/>
    <w:rsid w:val="00F75C63"/>
    <w:rsid w:val="00F75D9A"/>
    <w:rsid w:val="00F76DEB"/>
    <w:rsid w:val="00F76ECF"/>
    <w:rsid w:val="00F77C5D"/>
    <w:rsid w:val="00F77D8D"/>
    <w:rsid w:val="00F8015E"/>
    <w:rsid w:val="00F801CF"/>
    <w:rsid w:val="00F80B5D"/>
    <w:rsid w:val="00F80D5E"/>
    <w:rsid w:val="00F8123F"/>
    <w:rsid w:val="00F812BA"/>
    <w:rsid w:val="00F812F0"/>
    <w:rsid w:val="00F81482"/>
    <w:rsid w:val="00F8189D"/>
    <w:rsid w:val="00F82FE0"/>
    <w:rsid w:val="00F84A00"/>
    <w:rsid w:val="00F84CFF"/>
    <w:rsid w:val="00F856DC"/>
    <w:rsid w:val="00F85A03"/>
    <w:rsid w:val="00F85AAC"/>
    <w:rsid w:val="00F85B44"/>
    <w:rsid w:val="00F86A9C"/>
    <w:rsid w:val="00F87329"/>
    <w:rsid w:val="00F900CA"/>
    <w:rsid w:val="00F90C0A"/>
    <w:rsid w:val="00F910BF"/>
    <w:rsid w:val="00F918FB"/>
    <w:rsid w:val="00F91AA3"/>
    <w:rsid w:val="00F91C79"/>
    <w:rsid w:val="00F920A1"/>
    <w:rsid w:val="00F9216F"/>
    <w:rsid w:val="00F93BAF"/>
    <w:rsid w:val="00F95228"/>
    <w:rsid w:val="00F96406"/>
    <w:rsid w:val="00F97180"/>
    <w:rsid w:val="00F9775B"/>
    <w:rsid w:val="00FA03CE"/>
    <w:rsid w:val="00FA1DB9"/>
    <w:rsid w:val="00FA287B"/>
    <w:rsid w:val="00FA37F1"/>
    <w:rsid w:val="00FA45F3"/>
    <w:rsid w:val="00FA4AFD"/>
    <w:rsid w:val="00FA4BD4"/>
    <w:rsid w:val="00FA54BD"/>
    <w:rsid w:val="00FA5C76"/>
    <w:rsid w:val="00FA5D28"/>
    <w:rsid w:val="00FA5E94"/>
    <w:rsid w:val="00FA6770"/>
    <w:rsid w:val="00FA69BD"/>
    <w:rsid w:val="00FA731F"/>
    <w:rsid w:val="00FA7E98"/>
    <w:rsid w:val="00FB0312"/>
    <w:rsid w:val="00FB133F"/>
    <w:rsid w:val="00FB2888"/>
    <w:rsid w:val="00FB31CA"/>
    <w:rsid w:val="00FB31E9"/>
    <w:rsid w:val="00FB40DC"/>
    <w:rsid w:val="00FB4565"/>
    <w:rsid w:val="00FB4809"/>
    <w:rsid w:val="00FB5614"/>
    <w:rsid w:val="00FB5CBF"/>
    <w:rsid w:val="00FB6226"/>
    <w:rsid w:val="00FB66F7"/>
    <w:rsid w:val="00FB6CA7"/>
    <w:rsid w:val="00FB7856"/>
    <w:rsid w:val="00FC0B27"/>
    <w:rsid w:val="00FC0D9C"/>
    <w:rsid w:val="00FC11CA"/>
    <w:rsid w:val="00FC1AD5"/>
    <w:rsid w:val="00FC2410"/>
    <w:rsid w:val="00FC2AF9"/>
    <w:rsid w:val="00FC37ED"/>
    <w:rsid w:val="00FC39FA"/>
    <w:rsid w:val="00FC3B90"/>
    <w:rsid w:val="00FC3DCE"/>
    <w:rsid w:val="00FC3E1F"/>
    <w:rsid w:val="00FC3E96"/>
    <w:rsid w:val="00FC3F57"/>
    <w:rsid w:val="00FC446A"/>
    <w:rsid w:val="00FC4630"/>
    <w:rsid w:val="00FC629E"/>
    <w:rsid w:val="00FC785C"/>
    <w:rsid w:val="00FD097A"/>
    <w:rsid w:val="00FD1C01"/>
    <w:rsid w:val="00FD23CC"/>
    <w:rsid w:val="00FD2871"/>
    <w:rsid w:val="00FD2BA6"/>
    <w:rsid w:val="00FD2DBC"/>
    <w:rsid w:val="00FD301E"/>
    <w:rsid w:val="00FD309F"/>
    <w:rsid w:val="00FD327F"/>
    <w:rsid w:val="00FD3D08"/>
    <w:rsid w:val="00FD4B11"/>
    <w:rsid w:val="00FD5BA7"/>
    <w:rsid w:val="00FD6308"/>
    <w:rsid w:val="00FD67DE"/>
    <w:rsid w:val="00FD6B7F"/>
    <w:rsid w:val="00FD730E"/>
    <w:rsid w:val="00FD73E3"/>
    <w:rsid w:val="00FD76BA"/>
    <w:rsid w:val="00FE046A"/>
    <w:rsid w:val="00FE074B"/>
    <w:rsid w:val="00FE0AC9"/>
    <w:rsid w:val="00FE0E64"/>
    <w:rsid w:val="00FE10F1"/>
    <w:rsid w:val="00FE17B1"/>
    <w:rsid w:val="00FE1B2C"/>
    <w:rsid w:val="00FE2BA8"/>
    <w:rsid w:val="00FE2FFF"/>
    <w:rsid w:val="00FE300A"/>
    <w:rsid w:val="00FE37FD"/>
    <w:rsid w:val="00FE3BC1"/>
    <w:rsid w:val="00FE4FD8"/>
    <w:rsid w:val="00FE51EE"/>
    <w:rsid w:val="00FE5B27"/>
    <w:rsid w:val="00FE6534"/>
    <w:rsid w:val="00FE710F"/>
    <w:rsid w:val="00FE762F"/>
    <w:rsid w:val="00FE76AE"/>
    <w:rsid w:val="00FE7781"/>
    <w:rsid w:val="00FE7942"/>
    <w:rsid w:val="00FF008A"/>
    <w:rsid w:val="00FF15DE"/>
    <w:rsid w:val="00FF23F3"/>
    <w:rsid w:val="00FF2684"/>
    <w:rsid w:val="00FF2A3A"/>
    <w:rsid w:val="00FF3B1D"/>
    <w:rsid w:val="00FF3EF8"/>
    <w:rsid w:val="00FF41A2"/>
    <w:rsid w:val="00FF4545"/>
    <w:rsid w:val="00FF45C3"/>
    <w:rsid w:val="00FF6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96FB-84C0-43BD-A9B6-D5FE6E20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C8"/>
    <w:rPr>
      <w:rFonts w:ascii="MgOptima" w:hAnsi="MgOptima"/>
      <w:color w:val="000080"/>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44"/>
    </w:rPr>
  </w:style>
  <w:style w:type="paragraph" w:styleId="2">
    <w:name w:val="heading 2"/>
    <w:basedOn w:val="a"/>
    <w:next w:val="a"/>
    <w:qFormat/>
    <w:pPr>
      <w:keepNext/>
      <w:jc w:val="center"/>
      <w:outlineLvl w:val="1"/>
    </w:pPr>
    <w:rPr>
      <w:rFonts w:ascii="Arial" w:hAnsi="Arial"/>
      <w:b/>
      <w:i/>
      <w:snapToGrid w:val="0"/>
      <w:color w:val="000000"/>
      <w:sz w:val="18"/>
      <w:u w:val="single"/>
    </w:rPr>
  </w:style>
  <w:style w:type="paragraph" w:styleId="3">
    <w:name w:val="heading 3"/>
    <w:basedOn w:val="a"/>
    <w:next w:val="a"/>
    <w:qFormat/>
    <w:pPr>
      <w:keepNext/>
      <w:outlineLvl w:val="2"/>
    </w:pPr>
    <w:rPr>
      <w:rFonts w:ascii="Arial" w:hAnsi="Arial"/>
      <w:b/>
      <w:i/>
      <w:snapToGrid w:val="0"/>
      <w:color w:val="000000"/>
      <w:sz w:val="22"/>
      <w:u w:val="single"/>
    </w:rPr>
  </w:style>
  <w:style w:type="paragraph" w:styleId="4">
    <w:name w:val="heading 4"/>
    <w:basedOn w:val="a"/>
    <w:next w:val="a"/>
    <w:qFormat/>
    <w:pPr>
      <w:keepNext/>
      <w:outlineLvl w:val="3"/>
    </w:pPr>
    <w:rPr>
      <w:rFonts w:ascii="Arial" w:hAnsi="Arial"/>
      <w:b/>
      <w:snapToGrid w:val="0"/>
      <w:color w:val="000000"/>
      <w:sz w:val="22"/>
    </w:rPr>
  </w:style>
  <w:style w:type="paragraph" w:styleId="5">
    <w:name w:val="heading 5"/>
    <w:basedOn w:val="a"/>
    <w:next w:val="a"/>
    <w:qFormat/>
    <w:pPr>
      <w:keepNext/>
      <w:outlineLvl w:val="4"/>
    </w:pPr>
    <w:rPr>
      <w:rFonts w:ascii="Arial" w:hAnsi="Arial"/>
      <w:b/>
      <w:i/>
      <w:snapToGrid w:val="0"/>
      <w:color w:val="000000"/>
      <w:sz w:val="22"/>
    </w:rPr>
  </w:style>
  <w:style w:type="paragraph" w:styleId="6">
    <w:name w:val="heading 6"/>
    <w:basedOn w:val="a"/>
    <w:next w:val="a"/>
    <w:qFormat/>
    <w:pPr>
      <w:keepNext/>
      <w:autoSpaceDE w:val="0"/>
      <w:autoSpaceDN w:val="0"/>
      <w:adjustRightInd w:val="0"/>
      <w:jc w:val="center"/>
      <w:outlineLvl w:val="5"/>
    </w:pPr>
    <w:rPr>
      <w:rFonts w:ascii="Times New Roman" w:hAnsi="Times New Roman"/>
      <w:b/>
      <w:bCs/>
      <w:color w:val="000000"/>
      <w:sz w:val="18"/>
      <w:szCs w:val="18"/>
      <w:u w:val="single"/>
    </w:rPr>
  </w:style>
  <w:style w:type="paragraph" w:styleId="7">
    <w:name w:val="heading 7"/>
    <w:basedOn w:val="a"/>
    <w:next w:val="a"/>
    <w:qFormat/>
    <w:pPr>
      <w:keepNext/>
      <w:autoSpaceDE w:val="0"/>
      <w:autoSpaceDN w:val="0"/>
      <w:adjustRightInd w:val="0"/>
      <w:jc w:val="center"/>
      <w:outlineLvl w:val="6"/>
    </w:pPr>
    <w:rPr>
      <w:rFonts w:ascii="Times New Roman" w:hAnsi="Times New Roman"/>
      <w:b/>
      <w:bCs/>
      <w:color w:val="000000"/>
      <w:sz w:val="18"/>
      <w:szCs w:val="18"/>
    </w:rPr>
  </w:style>
  <w:style w:type="paragraph" w:styleId="8">
    <w:name w:val="heading 8"/>
    <w:basedOn w:val="a"/>
    <w:next w:val="a"/>
    <w:qFormat/>
    <w:pPr>
      <w:keepNext/>
      <w:autoSpaceDE w:val="0"/>
      <w:autoSpaceDN w:val="0"/>
      <w:adjustRightInd w:val="0"/>
      <w:outlineLvl w:val="7"/>
    </w:pPr>
    <w:rPr>
      <w:rFonts w:ascii="Times New Roman" w:hAnsi="Times New Roman"/>
      <w:b/>
      <w:bCs/>
      <w:i/>
      <w:iCs/>
      <w:color w:val="000000"/>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819"/>
        <w:tab w:val="right" w:pos="9071"/>
      </w:tabs>
    </w:pPr>
  </w:style>
  <w:style w:type="paragraph" w:styleId="a4">
    <w:name w:val="Title"/>
    <w:basedOn w:val="a"/>
    <w:qFormat/>
    <w:rPr>
      <w:rFonts w:ascii="Arial" w:hAnsi="Arial"/>
      <w:b/>
      <w:i/>
      <w:color w:val="000000"/>
    </w:rPr>
  </w:style>
  <w:style w:type="character" w:styleId="-">
    <w:name w:val="Hyperlink"/>
    <w:rPr>
      <w:color w:val="0000FF"/>
      <w:u w:val="single"/>
    </w:rPr>
  </w:style>
  <w:style w:type="paragraph" w:styleId="a5">
    <w:name w:val="footer"/>
    <w:basedOn w:val="a"/>
    <w:pPr>
      <w:tabs>
        <w:tab w:val="center" w:pos="4153"/>
        <w:tab w:val="right" w:pos="8306"/>
      </w:tabs>
    </w:pPr>
  </w:style>
  <w:style w:type="paragraph" w:styleId="20">
    <w:name w:val="Body Text 2"/>
    <w:basedOn w:val="a"/>
    <w:pPr>
      <w:widowControl w:val="0"/>
      <w:jc w:val="both"/>
    </w:pPr>
    <w:rPr>
      <w:rFonts w:ascii="Arial" w:hAnsi="Arial"/>
      <w:color w:val="auto"/>
      <w:sz w:val="22"/>
    </w:rPr>
  </w:style>
  <w:style w:type="paragraph" w:styleId="a6">
    <w:name w:val="Body Text Indent"/>
    <w:basedOn w:val="a"/>
    <w:link w:val="Char"/>
    <w:pPr>
      <w:ind w:firstLine="284"/>
      <w:jc w:val="both"/>
    </w:pPr>
    <w:rPr>
      <w:rFonts w:ascii="Arial" w:hAnsi="Arial"/>
      <w:color w:val="auto"/>
      <w:sz w:val="22"/>
      <w:lang w:val="x-none" w:eastAsia="x-none"/>
    </w:rPr>
  </w:style>
  <w:style w:type="character" w:styleId="-0">
    <w:name w:val="FollowedHyperlink"/>
    <w:rPr>
      <w:color w:val="800080"/>
      <w:u w:val="single"/>
    </w:rPr>
  </w:style>
  <w:style w:type="paragraph" w:styleId="21">
    <w:name w:val="Body Text Indent 2"/>
    <w:basedOn w:val="a"/>
    <w:pPr>
      <w:spacing w:after="120"/>
      <w:ind w:left="2" w:hanging="2"/>
      <w:jc w:val="both"/>
    </w:pPr>
    <w:rPr>
      <w:rFonts w:ascii="Arial" w:hAnsi="Arial"/>
      <w:color w:val="auto"/>
      <w:sz w:val="22"/>
    </w:rPr>
  </w:style>
  <w:style w:type="paragraph" w:styleId="a7">
    <w:name w:val="Body Text"/>
    <w:basedOn w:val="a"/>
    <w:pPr>
      <w:widowControl w:val="0"/>
      <w:jc w:val="both"/>
    </w:pPr>
    <w:rPr>
      <w:rFonts w:ascii="Arial" w:hAnsi="Arial"/>
      <w:color w:val="auto"/>
      <w:sz w:val="20"/>
    </w:rPr>
  </w:style>
  <w:style w:type="paragraph" w:customStyle="1" w:styleId="10">
    <w:name w:val="Βασικό1"/>
    <w:basedOn w:val="a"/>
    <w:pPr>
      <w:widowControl w:val="0"/>
      <w:jc w:val="both"/>
    </w:pPr>
    <w:rPr>
      <w:rFonts w:ascii="Arial" w:hAnsi="Arial"/>
      <w:color w:val="000000"/>
      <w:sz w:val="22"/>
    </w:rPr>
  </w:style>
  <w:style w:type="paragraph" w:styleId="30">
    <w:name w:val="Body Text Indent 3"/>
    <w:basedOn w:val="a"/>
    <w:pPr>
      <w:spacing w:after="120"/>
      <w:ind w:firstLine="284"/>
      <w:jc w:val="both"/>
    </w:pPr>
    <w:rPr>
      <w:rFonts w:ascii="Arial" w:hAnsi="Arial"/>
      <w:color w:val="000000"/>
      <w:sz w:val="22"/>
    </w:rPr>
  </w:style>
  <w:style w:type="paragraph" w:styleId="31">
    <w:name w:val="Body Text 3"/>
    <w:basedOn w:val="a"/>
    <w:pPr>
      <w:jc w:val="both"/>
    </w:pPr>
    <w:rPr>
      <w:rFonts w:ascii="Arial" w:hAnsi="Arial" w:cs="Arial"/>
      <w:color w:val="auto"/>
    </w:rPr>
  </w:style>
  <w:style w:type="paragraph" w:styleId="a8">
    <w:name w:val="Document Map"/>
    <w:basedOn w:val="a"/>
    <w:semiHidden/>
    <w:pPr>
      <w:shd w:val="clear" w:color="auto" w:fill="000080"/>
    </w:pPr>
    <w:rPr>
      <w:rFonts w:ascii="Tahoma" w:hAnsi="Tahoma" w:cs="Tahoma"/>
    </w:rPr>
  </w:style>
  <w:style w:type="character" w:styleId="a9">
    <w:name w:val="annotation reference"/>
    <w:semiHidden/>
    <w:rPr>
      <w:sz w:val="16"/>
      <w:szCs w:val="16"/>
    </w:rPr>
  </w:style>
  <w:style w:type="paragraph" w:styleId="aa">
    <w:name w:val="annotation text"/>
    <w:basedOn w:val="a"/>
    <w:semiHidden/>
    <w:rPr>
      <w:sz w:val="20"/>
    </w:rPr>
  </w:style>
  <w:style w:type="paragraph" w:customStyle="1" w:styleId="11">
    <w:name w:val="Παράγραφος1"/>
    <w:basedOn w:val="a"/>
    <w:pPr>
      <w:ind w:left="284" w:hanging="284"/>
      <w:jc w:val="both"/>
    </w:pPr>
  </w:style>
  <w:style w:type="paragraph" w:customStyle="1" w:styleId="CharCharCharCharChar">
    <w:name w:val="Char Char Char Char Char"/>
    <w:basedOn w:val="a"/>
    <w:rsid w:val="006B0609"/>
    <w:pPr>
      <w:spacing w:after="160" w:line="240" w:lineRule="exact"/>
      <w:jc w:val="both"/>
    </w:pPr>
    <w:rPr>
      <w:rFonts w:ascii="Verdana" w:hAnsi="Verdana"/>
      <w:color w:val="auto"/>
      <w:sz w:val="20"/>
      <w:lang w:val="en-US" w:eastAsia="en-US"/>
    </w:rPr>
  </w:style>
  <w:style w:type="character" w:customStyle="1" w:styleId="Char">
    <w:name w:val="Σώμα κείμενου με εσοχή Char"/>
    <w:link w:val="a6"/>
    <w:rsid w:val="00A330F6"/>
    <w:rPr>
      <w:rFonts w:ascii="Arial" w:hAnsi="Arial"/>
      <w:sz w:val="22"/>
    </w:rPr>
  </w:style>
  <w:style w:type="table" w:styleId="ab">
    <w:name w:val="Table Grid"/>
    <w:basedOn w:val="a1"/>
    <w:rsid w:val="00FF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0"/>
    <w:rsid w:val="002E7AC7"/>
    <w:rPr>
      <w:rFonts w:ascii="Segoe UI" w:hAnsi="Segoe UI" w:cs="Segoe UI"/>
      <w:sz w:val="18"/>
      <w:szCs w:val="18"/>
    </w:rPr>
  </w:style>
  <w:style w:type="character" w:customStyle="1" w:styleId="Char0">
    <w:name w:val="Κείμενο πλαισίου Char"/>
    <w:basedOn w:val="a0"/>
    <w:link w:val="ac"/>
    <w:rsid w:val="002E7AC7"/>
    <w:rPr>
      <w:rFonts w:ascii="Segoe UI" w:hAnsi="Segoe UI" w:cs="Segoe U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273">
      <w:bodyDiv w:val="1"/>
      <w:marLeft w:val="0"/>
      <w:marRight w:val="0"/>
      <w:marTop w:val="0"/>
      <w:marBottom w:val="0"/>
      <w:divBdr>
        <w:top w:val="none" w:sz="0" w:space="0" w:color="auto"/>
        <w:left w:val="none" w:sz="0" w:space="0" w:color="auto"/>
        <w:bottom w:val="none" w:sz="0" w:space="0" w:color="auto"/>
        <w:right w:val="none" w:sz="0" w:space="0" w:color="auto"/>
      </w:divBdr>
    </w:div>
    <w:div w:id="169564374">
      <w:bodyDiv w:val="1"/>
      <w:marLeft w:val="0"/>
      <w:marRight w:val="0"/>
      <w:marTop w:val="0"/>
      <w:marBottom w:val="0"/>
      <w:divBdr>
        <w:top w:val="none" w:sz="0" w:space="0" w:color="auto"/>
        <w:left w:val="none" w:sz="0" w:space="0" w:color="auto"/>
        <w:bottom w:val="none" w:sz="0" w:space="0" w:color="auto"/>
        <w:right w:val="none" w:sz="0" w:space="0" w:color="auto"/>
      </w:divBdr>
    </w:div>
    <w:div w:id="440615051">
      <w:bodyDiv w:val="1"/>
      <w:marLeft w:val="0"/>
      <w:marRight w:val="0"/>
      <w:marTop w:val="0"/>
      <w:marBottom w:val="0"/>
      <w:divBdr>
        <w:top w:val="none" w:sz="0" w:space="0" w:color="auto"/>
        <w:left w:val="none" w:sz="0" w:space="0" w:color="auto"/>
        <w:bottom w:val="none" w:sz="0" w:space="0" w:color="auto"/>
        <w:right w:val="none" w:sz="0" w:space="0" w:color="auto"/>
      </w:divBdr>
    </w:div>
    <w:div w:id="474374202">
      <w:bodyDiv w:val="1"/>
      <w:marLeft w:val="0"/>
      <w:marRight w:val="0"/>
      <w:marTop w:val="0"/>
      <w:marBottom w:val="0"/>
      <w:divBdr>
        <w:top w:val="none" w:sz="0" w:space="0" w:color="auto"/>
        <w:left w:val="none" w:sz="0" w:space="0" w:color="auto"/>
        <w:bottom w:val="none" w:sz="0" w:space="0" w:color="auto"/>
        <w:right w:val="none" w:sz="0" w:space="0" w:color="auto"/>
      </w:divBdr>
    </w:div>
    <w:div w:id="543908068">
      <w:bodyDiv w:val="1"/>
      <w:marLeft w:val="0"/>
      <w:marRight w:val="0"/>
      <w:marTop w:val="0"/>
      <w:marBottom w:val="0"/>
      <w:divBdr>
        <w:top w:val="none" w:sz="0" w:space="0" w:color="auto"/>
        <w:left w:val="none" w:sz="0" w:space="0" w:color="auto"/>
        <w:bottom w:val="none" w:sz="0" w:space="0" w:color="auto"/>
        <w:right w:val="none" w:sz="0" w:space="0" w:color="auto"/>
      </w:divBdr>
    </w:div>
    <w:div w:id="579221254">
      <w:bodyDiv w:val="1"/>
      <w:marLeft w:val="0"/>
      <w:marRight w:val="0"/>
      <w:marTop w:val="0"/>
      <w:marBottom w:val="0"/>
      <w:divBdr>
        <w:top w:val="none" w:sz="0" w:space="0" w:color="auto"/>
        <w:left w:val="none" w:sz="0" w:space="0" w:color="auto"/>
        <w:bottom w:val="none" w:sz="0" w:space="0" w:color="auto"/>
        <w:right w:val="none" w:sz="0" w:space="0" w:color="auto"/>
      </w:divBdr>
    </w:div>
    <w:div w:id="585460353">
      <w:bodyDiv w:val="1"/>
      <w:marLeft w:val="0"/>
      <w:marRight w:val="0"/>
      <w:marTop w:val="0"/>
      <w:marBottom w:val="0"/>
      <w:divBdr>
        <w:top w:val="none" w:sz="0" w:space="0" w:color="auto"/>
        <w:left w:val="none" w:sz="0" w:space="0" w:color="auto"/>
        <w:bottom w:val="none" w:sz="0" w:space="0" w:color="auto"/>
        <w:right w:val="none" w:sz="0" w:space="0" w:color="auto"/>
      </w:divBdr>
    </w:div>
    <w:div w:id="702632308">
      <w:bodyDiv w:val="1"/>
      <w:marLeft w:val="0"/>
      <w:marRight w:val="0"/>
      <w:marTop w:val="0"/>
      <w:marBottom w:val="0"/>
      <w:divBdr>
        <w:top w:val="none" w:sz="0" w:space="0" w:color="auto"/>
        <w:left w:val="none" w:sz="0" w:space="0" w:color="auto"/>
        <w:bottom w:val="none" w:sz="0" w:space="0" w:color="auto"/>
        <w:right w:val="none" w:sz="0" w:space="0" w:color="auto"/>
      </w:divBdr>
    </w:div>
    <w:div w:id="734014071">
      <w:bodyDiv w:val="1"/>
      <w:marLeft w:val="0"/>
      <w:marRight w:val="0"/>
      <w:marTop w:val="0"/>
      <w:marBottom w:val="0"/>
      <w:divBdr>
        <w:top w:val="none" w:sz="0" w:space="0" w:color="auto"/>
        <w:left w:val="none" w:sz="0" w:space="0" w:color="auto"/>
        <w:bottom w:val="none" w:sz="0" w:space="0" w:color="auto"/>
        <w:right w:val="none" w:sz="0" w:space="0" w:color="auto"/>
      </w:divBdr>
    </w:div>
    <w:div w:id="834296228">
      <w:bodyDiv w:val="1"/>
      <w:marLeft w:val="0"/>
      <w:marRight w:val="0"/>
      <w:marTop w:val="0"/>
      <w:marBottom w:val="0"/>
      <w:divBdr>
        <w:top w:val="none" w:sz="0" w:space="0" w:color="auto"/>
        <w:left w:val="none" w:sz="0" w:space="0" w:color="auto"/>
        <w:bottom w:val="none" w:sz="0" w:space="0" w:color="auto"/>
        <w:right w:val="none" w:sz="0" w:space="0" w:color="auto"/>
      </w:divBdr>
    </w:div>
    <w:div w:id="998970415">
      <w:bodyDiv w:val="1"/>
      <w:marLeft w:val="0"/>
      <w:marRight w:val="0"/>
      <w:marTop w:val="0"/>
      <w:marBottom w:val="0"/>
      <w:divBdr>
        <w:top w:val="none" w:sz="0" w:space="0" w:color="auto"/>
        <w:left w:val="none" w:sz="0" w:space="0" w:color="auto"/>
        <w:bottom w:val="none" w:sz="0" w:space="0" w:color="auto"/>
        <w:right w:val="none" w:sz="0" w:space="0" w:color="auto"/>
      </w:divBdr>
    </w:div>
    <w:div w:id="1120025884">
      <w:bodyDiv w:val="1"/>
      <w:marLeft w:val="0"/>
      <w:marRight w:val="0"/>
      <w:marTop w:val="0"/>
      <w:marBottom w:val="0"/>
      <w:divBdr>
        <w:top w:val="none" w:sz="0" w:space="0" w:color="auto"/>
        <w:left w:val="none" w:sz="0" w:space="0" w:color="auto"/>
        <w:bottom w:val="none" w:sz="0" w:space="0" w:color="auto"/>
        <w:right w:val="none" w:sz="0" w:space="0" w:color="auto"/>
      </w:divBdr>
    </w:div>
    <w:div w:id="1341077207">
      <w:bodyDiv w:val="1"/>
      <w:marLeft w:val="0"/>
      <w:marRight w:val="0"/>
      <w:marTop w:val="0"/>
      <w:marBottom w:val="0"/>
      <w:divBdr>
        <w:top w:val="none" w:sz="0" w:space="0" w:color="auto"/>
        <w:left w:val="none" w:sz="0" w:space="0" w:color="auto"/>
        <w:bottom w:val="none" w:sz="0" w:space="0" w:color="auto"/>
        <w:right w:val="none" w:sz="0" w:space="0" w:color="auto"/>
      </w:divBdr>
    </w:div>
    <w:div w:id="1432360516">
      <w:bodyDiv w:val="1"/>
      <w:marLeft w:val="0"/>
      <w:marRight w:val="0"/>
      <w:marTop w:val="0"/>
      <w:marBottom w:val="0"/>
      <w:divBdr>
        <w:top w:val="none" w:sz="0" w:space="0" w:color="auto"/>
        <w:left w:val="none" w:sz="0" w:space="0" w:color="auto"/>
        <w:bottom w:val="none" w:sz="0" w:space="0" w:color="auto"/>
        <w:right w:val="none" w:sz="0" w:space="0" w:color="auto"/>
      </w:divBdr>
    </w:div>
    <w:div w:id="1455908495">
      <w:bodyDiv w:val="1"/>
      <w:marLeft w:val="0"/>
      <w:marRight w:val="0"/>
      <w:marTop w:val="0"/>
      <w:marBottom w:val="0"/>
      <w:divBdr>
        <w:top w:val="none" w:sz="0" w:space="0" w:color="auto"/>
        <w:left w:val="none" w:sz="0" w:space="0" w:color="auto"/>
        <w:bottom w:val="none" w:sz="0" w:space="0" w:color="auto"/>
        <w:right w:val="none" w:sz="0" w:space="0" w:color="auto"/>
      </w:divBdr>
    </w:div>
    <w:div w:id="1516920560">
      <w:bodyDiv w:val="1"/>
      <w:marLeft w:val="0"/>
      <w:marRight w:val="0"/>
      <w:marTop w:val="0"/>
      <w:marBottom w:val="0"/>
      <w:divBdr>
        <w:top w:val="none" w:sz="0" w:space="0" w:color="auto"/>
        <w:left w:val="none" w:sz="0" w:space="0" w:color="auto"/>
        <w:bottom w:val="none" w:sz="0" w:space="0" w:color="auto"/>
        <w:right w:val="none" w:sz="0" w:space="0" w:color="auto"/>
      </w:divBdr>
    </w:div>
    <w:div w:id="1634367427">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857764574">
      <w:bodyDiv w:val="1"/>
      <w:marLeft w:val="0"/>
      <w:marRight w:val="0"/>
      <w:marTop w:val="0"/>
      <w:marBottom w:val="0"/>
      <w:divBdr>
        <w:top w:val="none" w:sz="0" w:space="0" w:color="auto"/>
        <w:left w:val="none" w:sz="0" w:space="0" w:color="auto"/>
        <w:bottom w:val="none" w:sz="0" w:space="0" w:color="auto"/>
        <w:right w:val="none" w:sz="0" w:space="0" w:color="auto"/>
      </w:divBdr>
    </w:div>
    <w:div w:id="1948653056">
      <w:bodyDiv w:val="1"/>
      <w:marLeft w:val="0"/>
      <w:marRight w:val="0"/>
      <w:marTop w:val="0"/>
      <w:marBottom w:val="0"/>
      <w:divBdr>
        <w:top w:val="none" w:sz="0" w:space="0" w:color="auto"/>
        <w:left w:val="none" w:sz="0" w:space="0" w:color="auto"/>
        <w:bottom w:val="none" w:sz="0" w:space="0" w:color="auto"/>
        <w:right w:val="none" w:sz="0" w:space="0" w:color="auto"/>
      </w:divBdr>
    </w:div>
    <w:div w:id="1988510558">
      <w:bodyDiv w:val="1"/>
      <w:marLeft w:val="0"/>
      <w:marRight w:val="0"/>
      <w:marTop w:val="0"/>
      <w:marBottom w:val="0"/>
      <w:divBdr>
        <w:top w:val="none" w:sz="0" w:space="0" w:color="auto"/>
        <w:left w:val="none" w:sz="0" w:space="0" w:color="auto"/>
        <w:bottom w:val="none" w:sz="0" w:space="0" w:color="auto"/>
        <w:right w:val="none" w:sz="0" w:space="0" w:color="auto"/>
      </w:divBdr>
    </w:div>
    <w:div w:id="21437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rodopi.g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info@rodopicci.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8;&#961;&#959;&#963;&#945;&#961;&#956;&#959;&#963;&#956;&#941;&#957;&#945;%20&#960;&#961;&#972;&#964;&#965;&#960;&#945;%20&#964;&#959;&#965;%20Office\&#916;&#921;&#913;&#914;&#921;&#914;&#913;&#931;&#932;&#921;&#922;&#927;.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ΔΙΑΒΙΒΑΣΤΙΚΟ</Template>
  <TotalTime>87</TotalTime>
  <Pages>2</Pages>
  <Words>377</Words>
  <Characters>2039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Νέο έγγραφο</vt:lpstr>
    </vt:vector>
  </TitlesOfParts>
  <Company>ΕΒΕ Ροδόπης</Company>
  <LinksUpToDate>false</LinksUpToDate>
  <CharactersWithSpaces>2412</CharactersWithSpaces>
  <SharedDoc>false</SharedDoc>
  <HLinks>
    <vt:vector size="12" baseType="variant">
      <vt:variant>
        <vt:i4>8060992</vt:i4>
      </vt:variant>
      <vt:variant>
        <vt:i4>9</vt:i4>
      </vt:variant>
      <vt:variant>
        <vt:i4>0</vt:i4>
      </vt:variant>
      <vt:variant>
        <vt:i4>5</vt:i4>
      </vt:variant>
      <vt:variant>
        <vt:lpwstr>mailto:info@rodopicci.gr</vt:lpwstr>
      </vt:variant>
      <vt:variant>
        <vt:lpwstr/>
      </vt:variant>
      <vt:variant>
        <vt:i4>1114206</vt:i4>
      </vt:variant>
      <vt:variant>
        <vt:i4>6</vt:i4>
      </vt:variant>
      <vt:variant>
        <vt:i4>0</vt:i4>
      </vt:variant>
      <vt:variant>
        <vt:i4>5</vt:i4>
      </vt:variant>
      <vt:variant>
        <vt:lpwstr>http://www.rodopi.gr/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Νέο έγγραφο</dc:title>
  <dc:subject/>
  <dc:creator>User</dc:creator>
  <cp:keywords/>
  <cp:lastModifiedBy>User</cp:lastModifiedBy>
  <cp:revision>6</cp:revision>
  <cp:lastPrinted>2022-02-04T11:55:00Z</cp:lastPrinted>
  <dcterms:created xsi:type="dcterms:W3CDTF">2022-02-04T10:05:00Z</dcterms:created>
  <dcterms:modified xsi:type="dcterms:W3CDTF">2022-02-04T12:11:00Z</dcterms:modified>
</cp:coreProperties>
</file>